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5272"/>
      </w:tblGrid>
      <w:tr w:rsidR="00812F0E" w:rsidRPr="007D1229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812F0E" w:rsidRPr="00060065" w:rsidRDefault="00812F0E" w:rsidP="00060065">
            <w:pPr>
              <w:pStyle w:val="BodyText"/>
              <w:widowControl/>
              <w:spacing w:before="120"/>
              <w:ind w:left="-91"/>
              <w:jc w:val="center"/>
              <w:rPr>
                <w:noProof/>
                <w:sz w:val="18"/>
                <w:szCs w:val="18"/>
              </w:rPr>
            </w:pPr>
            <w:r w:rsidRPr="00060065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812F0E" w:rsidRPr="0040074D" w:rsidRDefault="00812F0E" w:rsidP="00060065">
            <w:pPr>
              <w:pStyle w:val="BodyText"/>
              <w:widowControl/>
              <w:spacing w:before="120"/>
              <w:ind w:left="-91"/>
              <w:jc w:val="center"/>
              <w:rPr>
                <w:b/>
                <w:bCs/>
                <w:noProof/>
              </w:rPr>
            </w:pPr>
            <w:r w:rsidRPr="00A3110E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4.25pt">
                  <v:imagedata r:id="rId5" o:title=""/>
                </v:shape>
              </w:pict>
            </w:r>
          </w:p>
          <w:p w:rsidR="00812F0E" w:rsidRDefault="00812F0E" w:rsidP="009C3D3F">
            <w:pPr>
              <w:pStyle w:val="BodyText"/>
              <w:widowControl/>
              <w:spacing w:before="120"/>
              <w:ind w:left="-91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ГОУ ВПО «</w:t>
            </w:r>
            <w:r w:rsidRPr="006B12C4">
              <w:rPr>
                <w:b/>
                <w:bCs/>
                <w:noProof/>
              </w:rPr>
              <w:t xml:space="preserve">ДОНБАССКАЯ </w:t>
            </w:r>
          </w:p>
          <w:p w:rsidR="00812F0E" w:rsidRDefault="00812F0E" w:rsidP="00060065">
            <w:pPr>
              <w:pStyle w:val="BodyText"/>
              <w:widowControl/>
              <w:spacing w:before="120"/>
              <w:ind w:left="-91"/>
              <w:jc w:val="center"/>
              <w:rPr>
                <w:b/>
                <w:bCs/>
                <w:noProof/>
              </w:rPr>
            </w:pPr>
            <w:r w:rsidRPr="006B12C4">
              <w:rPr>
                <w:b/>
                <w:bCs/>
                <w:noProof/>
              </w:rPr>
              <w:t>ЮРИДИЧЕСКАЯ АКАДЕМИЯ</w:t>
            </w:r>
            <w:r>
              <w:rPr>
                <w:b/>
                <w:bCs/>
                <w:noProof/>
              </w:rPr>
              <w:t>»</w:t>
            </w:r>
          </w:p>
          <w:p w:rsidR="00812F0E" w:rsidRPr="006B12C4" w:rsidRDefault="00812F0E" w:rsidP="00060065">
            <w:pPr>
              <w:pStyle w:val="BodyText"/>
              <w:widowControl/>
              <w:spacing w:before="120"/>
              <w:ind w:left="-91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Кафедра общеправовых дисциплин</w:t>
            </w:r>
          </w:p>
          <w:p w:rsidR="00812F0E" w:rsidRPr="00060065" w:rsidRDefault="00812F0E" w:rsidP="00060065">
            <w:pPr>
              <w:pStyle w:val="BodyText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812F0E" w:rsidRPr="00060065" w:rsidRDefault="00812F0E" w:rsidP="00B71018">
            <w:pPr>
              <w:pStyle w:val="BodyText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12F0E" w:rsidRPr="00060065" w:rsidRDefault="00812F0E" w:rsidP="00B71018">
            <w:pPr>
              <w:pStyle w:val="BodyText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12F0E" w:rsidRPr="00060065" w:rsidRDefault="00812F0E" w:rsidP="00B71018">
            <w:pPr>
              <w:pStyle w:val="BodyText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12F0E" w:rsidRPr="00060065" w:rsidRDefault="00812F0E" w:rsidP="00060065">
            <w:pPr>
              <w:pStyle w:val="BodyText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12F0E" w:rsidRPr="00060065" w:rsidRDefault="00812F0E" w:rsidP="00B71018">
            <w:pPr>
              <w:pStyle w:val="BodyText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12F0E" w:rsidRPr="00C40CDC" w:rsidRDefault="00812F0E" w:rsidP="008F05D2">
            <w:pPr>
              <w:pStyle w:val="BodyText"/>
              <w:jc w:val="center"/>
              <w:rPr>
                <w:b/>
                <w:noProof/>
                <w:sz w:val="22"/>
                <w:szCs w:val="22"/>
                <w:shd w:val="clear" w:color="auto" w:fill="FFFFFF"/>
              </w:rPr>
            </w:pPr>
            <w:r w:rsidRPr="00850111">
              <w:rPr>
                <w:b/>
                <w:noProof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850111">
              <w:rPr>
                <w:b/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C40CDC">
              <w:rPr>
                <w:b/>
                <w:noProof/>
                <w:sz w:val="22"/>
                <w:szCs w:val="22"/>
                <w:shd w:val="clear" w:color="auto" w:fill="FFFFFF"/>
              </w:rPr>
              <w:t xml:space="preserve">Международная </w:t>
            </w:r>
          </w:p>
          <w:p w:rsidR="00812F0E" w:rsidRPr="00F01232" w:rsidRDefault="00812F0E" w:rsidP="00060065">
            <w:pPr>
              <w:pStyle w:val="BodyText"/>
              <w:jc w:val="center"/>
              <w:rPr>
                <w:b/>
                <w:noProof/>
                <w:sz w:val="22"/>
                <w:szCs w:val="22"/>
                <w:shd w:val="clear" w:color="auto" w:fill="FFFFFF"/>
              </w:rPr>
            </w:pPr>
            <w:r w:rsidRPr="00C40CDC">
              <w:rPr>
                <w:b/>
                <w:noProof/>
                <w:sz w:val="22"/>
                <w:szCs w:val="22"/>
                <w:shd w:val="clear" w:color="auto" w:fill="FFFFFF"/>
              </w:rPr>
              <w:t>научно-практическая конференция</w:t>
            </w:r>
          </w:p>
          <w:p w:rsidR="00812F0E" w:rsidRPr="00060065" w:rsidRDefault="00812F0E" w:rsidP="00060065">
            <w:pPr>
              <w:rPr>
                <w:sz w:val="32"/>
                <w:szCs w:val="32"/>
              </w:rPr>
            </w:pPr>
          </w:p>
          <w:p w:rsidR="00812F0E" w:rsidRPr="00060065" w:rsidRDefault="00812F0E" w:rsidP="00060065">
            <w:pPr>
              <w:jc w:val="center"/>
              <w:rPr>
                <w:sz w:val="32"/>
                <w:szCs w:val="32"/>
              </w:rPr>
            </w:pPr>
            <w:r w:rsidRPr="00060065">
              <w:rPr>
                <w:sz w:val="32"/>
                <w:szCs w:val="32"/>
              </w:rPr>
              <w:t>Информационная безопасность:</w:t>
            </w:r>
          </w:p>
          <w:p w:rsidR="00812F0E" w:rsidRPr="00060065" w:rsidRDefault="00812F0E" w:rsidP="00060065">
            <w:pPr>
              <w:jc w:val="center"/>
              <w:rPr>
                <w:sz w:val="32"/>
                <w:szCs w:val="32"/>
              </w:rPr>
            </w:pPr>
            <w:r w:rsidRPr="00060065">
              <w:rPr>
                <w:sz w:val="32"/>
                <w:szCs w:val="32"/>
              </w:rPr>
              <w:t>правовые проблемы</w:t>
            </w:r>
          </w:p>
          <w:p w:rsidR="00812F0E" w:rsidRPr="00C7571C" w:rsidRDefault="00812F0E" w:rsidP="00D53A92">
            <w:pPr>
              <w:pStyle w:val="BodyText"/>
              <w:widowControl/>
              <w:jc w:val="center"/>
              <w:rPr>
                <w:b/>
                <w:noProof/>
                <w:sz w:val="28"/>
                <w:szCs w:val="28"/>
              </w:rPr>
            </w:pPr>
          </w:p>
          <w:p w:rsidR="00812F0E" w:rsidRPr="00060065" w:rsidRDefault="00812F0E" w:rsidP="00D53A92">
            <w:pPr>
              <w:pStyle w:val="BodyText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C7571C">
              <w:rPr>
                <w:b/>
                <w:noProof/>
                <w:sz w:val="28"/>
                <w:szCs w:val="28"/>
              </w:rPr>
              <w:t>8</w:t>
            </w:r>
            <w:r>
              <w:rPr>
                <w:b/>
                <w:noProof/>
                <w:sz w:val="28"/>
                <w:szCs w:val="28"/>
              </w:rPr>
              <w:t xml:space="preserve"> февраля 2018</w:t>
            </w:r>
            <w:r w:rsidRPr="00C40CDC">
              <w:rPr>
                <w:b/>
                <w:noProof/>
                <w:sz w:val="28"/>
                <w:szCs w:val="28"/>
              </w:rPr>
              <w:t xml:space="preserve"> г.</w:t>
            </w:r>
          </w:p>
          <w:p w:rsidR="00812F0E" w:rsidRPr="00060065" w:rsidRDefault="00812F0E" w:rsidP="00913017">
            <w:pPr>
              <w:pStyle w:val="BodyText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812F0E" w:rsidRPr="00060065" w:rsidRDefault="00812F0E" w:rsidP="00690566">
            <w:pPr>
              <w:pStyle w:val="BodyText"/>
              <w:widowControl/>
              <w:jc w:val="center"/>
              <w:rPr>
                <w:b/>
                <w:i/>
                <w:noProof/>
                <w:color w:val="C00000"/>
              </w:rPr>
            </w:pPr>
          </w:p>
          <w:p w:rsidR="00812F0E" w:rsidRPr="00060065" w:rsidRDefault="00812F0E" w:rsidP="00690566">
            <w:pPr>
              <w:pStyle w:val="BodyText"/>
              <w:widowControl/>
              <w:jc w:val="center"/>
              <w:rPr>
                <w:b/>
                <w:noProof/>
                <w:sz w:val="28"/>
              </w:rPr>
            </w:pPr>
          </w:p>
          <w:p w:rsidR="00812F0E" w:rsidRDefault="00812F0E" w:rsidP="00060065">
            <w:pPr>
              <w:pStyle w:val="BodyText"/>
              <w:widowControl/>
              <w:rPr>
                <w:noProof/>
                <w:sz w:val="28"/>
              </w:rPr>
            </w:pPr>
            <w:r w:rsidRPr="00060065">
              <w:rPr>
                <w:noProof/>
                <w:sz w:val="28"/>
              </w:rPr>
              <w:t xml:space="preserve">          </w:t>
            </w:r>
          </w:p>
          <w:p w:rsidR="00812F0E" w:rsidRDefault="00812F0E" w:rsidP="00060065">
            <w:pPr>
              <w:pStyle w:val="BodyText"/>
              <w:widowControl/>
              <w:rPr>
                <w:noProof/>
                <w:sz w:val="28"/>
              </w:rPr>
            </w:pPr>
          </w:p>
          <w:p w:rsidR="00812F0E" w:rsidRDefault="00812F0E" w:rsidP="00060065">
            <w:pPr>
              <w:pStyle w:val="BodyText"/>
              <w:widowControl/>
              <w:rPr>
                <w:noProof/>
                <w:sz w:val="28"/>
              </w:rPr>
            </w:pPr>
          </w:p>
          <w:p w:rsidR="00812F0E" w:rsidRPr="00060065" w:rsidRDefault="00812F0E" w:rsidP="00060065">
            <w:pPr>
              <w:pStyle w:val="BodyText"/>
              <w:widowControl/>
              <w:rPr>
                <w:b/>
                <w:noProof/>
                <w:sz w:val="28"/>
              </w:rPr>
            </w:pPr>
          </w:p>
          <w:p w:rsidR="00812F0E" w:rsidRPr="00060065" w:rsidRDefault="00812F0E" w:rsidP="00C97980">
            <w:pPr>
              <w:pStyle w:val="BodyText"/>
              <w:rPr>
                <w:b/>
                <w:caps/>
                <w:noProof/>
                <w:sz w:val="30"/>
                <w:szCs w:val="30"/>
              </w:rPr>
            </w:pPr>
            <w:r w:rsidRPr="00060065">
              <w:rPr>
                <w:noProof/>
                <w:sz w:val="28"/>
              </w:rPr>
              <w:t xml:space="preserve">                </w:t>
            </w:r>
          </w:p>
        </w:tc>
      </w:tr>
      <w:tr w:rsidR="00812F0E" w:rsidRPr="007D1229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12F0E" w:rsidRDefault="00812F0E" w:rsidP="00690566">
            <w:pPr>
              <w:pStyle w:val="BodyText"/>
              <w:jc w:val="center"/>
              <w:rPr>
                <w:b/>
                <w:noProof/>
                <w:sz w:val="24"/>
              </w:rPr>
            </w:pPr>
            <w:r w:rsidRPr="00060065">
              <w:rPr>
                <w:b/>
                <w:noProof/>
                <w:sz w:val="24"/>
              </w:rPr>
              <w:t>Донецк</w:t>
            </w:r>
            <w:r>
              <w:rPr>
                <w:b/>
                <w:noProof/>
                <w:sz w:val="24"/>
              </w:rPr>
              <w:t xml:space="preserve"> – 2018</w:t>
            </w:r>
          </w:p>
          <w:p w:rsidR="00812F0E" w:rsidRPr="00060065" w:rsidRDefault="00812F0E" w:rsidP="00671667">
            <w:pPr>
              <w:pStyle w:val="BodyText"/>
              <w:rPr>
                <w:b/>
                <w:noProof/>
                <w:sz w:val="24"/>
              </w:rPr>
            </w:pPr>
          </w:p>
        </w:tc>
      </w:tr>
    </w:tbl>
    <w:p w:rsidR="00812F0E" w:rsidRDefault="00812F0E" w:rsidP="009C3D3F">
      <w:pPr>
        <w:jc w:val="center"/>
        <w:rPr>
          <w:b/>
          <w:i/>
          <w:iCs/>
          <w:noProof/>
          <w:sz w:val="22"/>
          <w:szCs w:val="22"/>
          <w:lang w:val="en-US"/>
        </w:rPr>
      </w:pPr>
    </w:p>
    <w:p w:rsidR="00812F0E" w:rsidRDefault="00812F0E" w:rsidP="009C3D3F">
      <w:pPr>
        <w:jc w:val="center"/>
        <w:rPr>
          <w:b/>
          <w:i/>
          <w:iCs/>
          <w:noProof/>
          <w:color w:val="993366"/>
          <w:sz w:val="22"/>
          <w:szCs w:val="22"/>
        </w:rPr>
      </w:pPr>
      <w:r w:rsidRPr="00AA1151">
        <w:rPr>
          <w:b/>
          <w:i/>
          <w:iCs/>
          <w:noProof/>
          <w:color w:val="993366"/>
          <w:sz w:val="22"/>
          <w:szCs w:val="22"/>
        </w:rPr>
        <w:t>Уважаемые коллеги!</w:t>
      </w:r>
    </w:p>
    <w:p w:rsidR="00812F0E" w:rsidRPr="00AA1151" w:rsidRDefault="00812F0E" w:rsidP="009C3D3F">
      <w:pPr>
        <w:jc w:val="center"/>
        <w:rPr>
          <w:b/>
          <w:i/>
          <w:iCs/>
          <w:noProof/>
          <w:color w:val="993366"/>
          <w:sz w:val="10"/>
          <w:szCs w:val="10"/>
        </w:rPr>
      </w:pPr>
    </w:p>
    <w:p w:rsidR="00812F0E" w:rsidRPr="00671667" w:rsidRDefault="00812F0E" w:rsidP="0040074D">
      <w:pPr>
        <w:jc w:val="center"/>
        <w:rPr>
          <w:b/>
          <w:i/>
          <w:iCs/>
          <w:noProof/>
          <w:sz w:val="22"/>
          <w:szCs w:val="22"/>
        </w:rPr>
      </w:pPr>
      <w:r w:rsidRPr="00671667">
        <w:rPr>
          <w:b/>
          <w:i/>
          <w:iCs/>
          <w:noProof/>
          <w:sz w:val="22"/>
          <w:szCs w:val="22"/>
        </w:rPr>
        <w:t>Кафедра общеправовых дисциплин</w:t>
      </w:r>
    </w:p>
    <w:p w:rsidR="00812F0E" w:rsidRPr="00671667" w:rsidRDefault="00812F0E" w:rsidP="0040074D">
      <w:pPr>
        <w:jc w:val="center"/>
        <w:rPr>
          <w:b/>
          <w:i/>
          <w:iCs/>
          <w:noProof/>
          <w:sz w:val="22"/>
          <w:szCs w:val="22"/>
        </w:rPr>
      </w:pPr>
      <w:r w:rsidRPr="00671667">
        <w:rPr>
          <w:b/>
          <w:i/>
          <w:iCs/>
          <w:noProof/>
          <w:sz w:val="22"/>
          <w:szCs w:val="22"/>
        </w:rPr>
        <w:t>ГОУ ВПО «Донбасская юридическая академия»</w:t>
      </w:r>
    </w:p>
    <w:p w:rsidR="00812F0E" w:rsidRPr="00671667" w:rsidRDefault="00812F0E" w:rsidP="00671667">
      <w:pPr>
        <w:jc w:val="center"/>
        <w:rPr>
          <w:b/>
          <w:i/>
          <w:iCs/>
          <w:noProof/>
          <w:sz w:val="22"/>
          <w:szCs w:val="22"/>
        </w:rPr>
      </w:pPr>
      <w:r w:rsidRPr="00671667">
        <w:rPr>
          <w:b/>
          <w:i/>
          <w:iCs/>
          <w:noProof/>
          <w:sz w:val="22"/>
          <w:szCs w:val="22"/>
        </w:rPr>
        <w:t>приглашает  Вас прин</w:t>
      </w:r>
      <w:r>
        <w:rPr>
          <w:b/>
          <w:i/>
          <w:iCs/>
          <w:noProof/>
          <w:sz w:val="22"/>
          <w:szCs w:val="22"/>
        </w:rPr>
        <w:t>я</w:t>
      </w:r>
      <w:r w:rsidRPr="00671667">
        <w:rPr>
          <w:b/>
          <w:i/>
          <w:iCs/>
          <w:noProof/>
          <w:sz w:val="22"/>
          <w:szCs w:val="22"/>
        </w:rPr>
        <w:t xml:space="preserve">ть участие </w:t>
      </w:r>
    </w:p>
    <w:p w:rsidR="00812F0E" w:rsidRDefault="00812F0E" w:rsidP="0040074D">
      <w:pPr>
        <w:jc w:val="center"/>
        <w:rPr>
          <w:b/>
          <w:i/>
          <w:iCs/>
          <w:noProof/>
          <w:sz w:val="22"/>
          <w:szCs w:val="22"/>
        </w:rPr>
      </w:pPr>
      <w:r w:rsidRPr="00671667">
        <w:rPr>
          <w:b/>
          <w:i/>
          <w:iCs/>
          <w:noProof/>
          <w:sz w:val="22"/>
          <w:szCs w:val="22"/>
        </w:rPr>
        <w:t xml:space="preserve">в </w:t>
      </w:r>
      <w:r>
        <w:rPr>
          <w:b/>
          <w:i/>
          <w:iCs/>
          <w:noProof/>
          <w:sz w:val="22"/>
          <w:szCs w:val="22"/>
        </w:rPr>
        <w:t xml:space="preserve">1-ой </w:t>
      </w:r>
      <w:r w:rsidRPr="00671667">
        <w:rPr>
          <w:b/>
          <w:i/>
          <w:iCs/>
          <w:noProof/>
          <w:sz w:val="22"/>
          <w:szCs w:val="22"/>
        </w:rPr>
        <w:t xml:space="preserve">Международной </w:t>
      </w:r>
    </w:p>
    <w:p w:rsidR="00812F0E" w:rsidRDefault="00812F0E" w:rsidP="0040074D">
      <w:pPr>
        <w:jc w:val="center"/>
        <w:rPr>
          <w:b/>
          <w:i/>
          <w:iCs/>
          <w:noProof/>
          <w:sz w:val="22"/>
          <w:szCs w:val="22"/>
        </w:rPr>
      </w:pPr>
      <w:r w:rsidRPr="00671667">
        <w:rPr>
          <w:b/>
          <w:i/>
          <w:iCs/>
          <w:noProof/>
          <w:sz w:val="22"/>
          <w:szCs w:val="22"/>
        </w:rPr>
        <w:t xml:space="preserve">научно-практической конференции </w:t>
      </w:r>
    </w:p>
    <w:p w:rsidR="00812F0E" w:rsidRPr="00CF5B0F" w:rsidRDefault="00812F0E" w:rsidP="0040074D">
      <w:pPr>
        <w:jc w:val="center"/>
        <w:rPr>
          <w:b/>
          <w:i/>
          <w:iCs/>
          <w:noProof/>
          <w:sz w:val="16"/>
          <w:szCs w:val="16"/>
        </w:rPr>
      </w:pPr>
    </w:p>
    <w:p w:rsidR="00812F0E" w:rsidRPr="009C3D3F" w:rsidRDefault="00812F0E" w:rsidP="00671667">
      <w:pPr>
        <w:jc w:val="center"/>
        <w:rPr>
          <w:b/>
          <w:i/>
          <w:iCs/>
          <w:noProof/>
          <w:sz w:val="24"/>
          <w:szCs w:val="24"/>
        </w:rPr>
      </w:pPr>
      <w:r w:rsidRPr="009C3D3F">
        <w:rPr>
          <w:b/>
          <w:i/>
          <w:iCs/>
          <w:noProof/>
          <w:sz w:val="24"/>
          <w:szCs w:val="24"/>
        </w:rPr>
        <w:t xml:space="preserve">«ИНФОРМАЦИОННАЯ БЕЗОПАСНОСТЬ: </w:t>
      </w:r>
    </w:p>
    <w:p w:rsidR="00812F0E" w:rsidRPr="009C3D3F" w:rsidRDefault="00812F0E" w:rsidP="00671667">
      <w:pPr>
        <w:jc w:val="center"/>
        <w:rPr>
          <w:b/>
          <w:i/>
          <w:iCs/>
          <w:noProof/>
          <w:sz w:val="24"/>
          <w:szCs w:val="24"/>
        </w:rPr>
      </w:pPr>
      <w:r w:rsidRPr="009C3D3F">
        <w:rPr>
          <w:b/>
          <w:i/>
          <w:iCs/>
          <w:noProof/>
          <w:sz w:val="24"/>
          <w:szCs w:val="24"/>
        </w:rPr>
        <w:t>ПРАВОВЫЕ ПРОБЛЕМЫ»</w:t>
      </w:r>
    </w:p>
    <w:p w:rsidR="00812F0E" w:rsidRPr="00CF5B0F" w:rsidRDefault="00812F0E" w:rsidP="00C530A6">
      <w:pPr>
        <w:jc w:val="center"/>
        <w:rPr>
          <w:b/>
          <w:noProof/>
          <w:sz w:val="22"/>
          <w:szCs w:val="22"/>
        </w:rPr>
      </w:pPr>
    </w:p>
    <w:p w:rsidR="00812F0E" w:rsidRPr="00671667" w:rsidRDefault="00812F0E" w:rsidP="00C530A6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8 февраля 2018</w:t>
      </w:r>
      <w:r w:rsidRPr="00671667">
        <w:rPr>
          <w:b/>
          <w:noProof/>
          <w:sz w:val="22"/>
          <w:szCs w:val="22"/>
        </w:rPr>
        <w:t xml:space="preserve"> года</w:t>
      </w:r>
    </w:p>
    <w:p w:rsidR="00812F0E" w:rsidRPr="00CF5B0F" w:rsidRDefault="00812F0E" w:rsidP="00C530A6">
      <w:pPr>
        <w:jc w:val="center"/>
        <w:rPr>
          <w:b/>
          <w:noProof/>
          <w:color w:val="C00000"/>
          <w:sz w:val="22"/>
          <w:szCs w:val="22"/>
        </w:rPr>
      </w:pPr>
    </w:p>
    <w:p w:rsidR="00812F0E" w:rsidRPr="00AA1151" w:rsidRDefault="00812F0E" w:rsidP="00C530A6">
      <w:pPr>
        <w:jc w:val="center"/>
        <w:rPr>
          <w:b/>
          <w:noProof/>
          <w:color w:val="993366"/>
          <w:sz w:val="22"/>
          <w:szCs w:val="22"/>
        </w:rPr>
      </w:pPr>
      <w:r w:rsidRPr="00AA1151">
        <w:rPr>
          <w:b/>
          <w:noProof/>
          <w:color w:val="993366"/>
          <w:sz w:val="22"/>
          <w:szCs w:val="22"/>
        </w:rPr>
        <w:t>ОБЩАЯ ИНФОРМАЦИЯ</w:t>
      </w:r>
    </w:p>
    <w:p w:rsidR="00812F0E" w:rsidRPr="00CF5B0F" w:rsidRDefault="00812F0E" w:rsidP="00C530A6">
      <w:pPr>
        <w:tabs>
          <w:tab w:val="left" w:pos="284"/>
        </w:tabs>
        <w:jc w:val="both"/>
        <w:rPr>
          <w:noProof/>
          <w:sz w:val="22"/>
          <w:szCs w:val="22"/>
        </w:rPr>
      </w:pPr>
    </w:p>
    <w:p w:rsidR="00812F0E" w:rsidRPr="00521D30" w:rsidRDefault="00812F0E" w:rsidP="0040074D">
      <w:pPr>
        <w:tabs>
          <w:tab w:val="left" w:pos="284"/>
        </w:tabs>
        <w:ind w:firstLine="284"/>
        <w:jc w:val="both"/>
        <w:rPr>
          <w:noProof/>
          <w:sz w:val="22"/>
          <w:szCs w:val="22"/>
        </w:rPr>
      </w:pPr>
      <w:r w:rsidRPr="00521D30">
        <w:rPr>
          <w:noProof/>
          <w:sz w:val="22"/>
          <w:szCs w:val="22"/>
        </w:rPr>
        <w:t xml:space="preserve">Форма проведения конференции: </w:t>
      </w:r>
      <w:r w:rsidRPr="00A841CC">
        <w:rPr>
          <w:noProof/>
          <w:sz w:val="22"/>
          <w:szCs w:val="22"/>
        </w:rPr>
        <w:t>заочная</w:t>
      </w:r>
      <w:r w:rsidRPr="00521D30">
        <w:rPr>
          <w:noProof/>
          <w:sz w:val="22"/>
          <w:szCs w:val="22"/>
        </w:rPr>
        <w:t>.</w:t>
      </w:r>
    </w:p>
    <w:p w:rsidR="00812F0E" w:rsidRPr="00AA1151" w:rsidRDefault="00812F0E" w:rsidP="00C530A6">
      <w:pPr>
        <w:tabs>
          <w:tab w:val="left" w:pos="284"/>
        </w:tabs>
        <w:ind w:firstLine="284"/>
        <w:jc w:val="both"/>
        <w:rPr>
          <w:b/>
          <w:noProof/>
          <w:sz w:val="22"/>
          <w:szCs w:val="22"/>
        </w:rPr>
      </w:pPr>
      <w:r w:rsidRPr="00521D30">
        <w:rPr>
          <w:b/>
          <w:noProof/>
          <w:sz w:val="22"/>
          <w:szCs w:val="22"/>
        </w:rPr>
        <w:t>Рабочие языки: русский, английский</w:t>
      </w:r>
    </w:p>
    <w:p w:rsidR="00812F0E" w:rsidRPr="00AA1151" w:rsidRDefault="00812F0E" w:rsidP="00C530A6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</w:p>
    <w:p w:rsidR="00812F0E" w:rsidRPr="00AA1151" w:rsidRDefault="00812F0E" w:rsidP="00DB604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</w:rPr>
      </w:pPr>
      <w:r w:rsidRPr="00521D30">
        <w:rPr>
          <w:bCs/>
          <w:noProof/>
          <w:sz w:val="22"/>
          <w:szCs w:val="22"/>
        </w:rPr>
        <w:t xml:space="preserve">По итогам конференции в течение 15 дней будет издан сборник статей, </w:t>
      </w:r>
      <w:r w:rsidRPr="00521D30">
        <w:rPr>
          <w:noProof/>
          <w:sz w:val="22"/>
          <w:szCs w:val="22"/>
        </w:rPr>
        <w:t>который будет размещён на сайтах Донбасской юридической академии</w:t>
      </w:r>
      <w:r>
        <w:rPr>
          <w:noProof/>
          <w:sz w:val="22"/>
          <w:szCs w:val="22"/>
        </w:rPr>
        <w:t>, кафедры общеправовых дисциплин ГОУ ВПО «ДЮА»</w:t>
      </w:r>
      <w:r w:rsidRPr="00521D30">
        <w:rPr>
          <w:noProof/>
          <w:sz w:val="22"/>
          <w:szCs w:val="22"/>
        </w:rPr>
        <w:t xml:space="preserve"> и </w:t>
      </w:r>
      <w:r w:rsidRPr="00521D30">
        <w:rPr>
          <w:bCs/>
          <w:noProof/>
          <w:sz w:val="22"/>
          <w:szCs w:val="22"/>
        </w:rPr>
        <w:t xml:space="preserve">Донецкой республиканской универсальной научной библиотеки им. Н. К. Крупской. </w:t>
      </w:r>
      <w:r w:rsidRPr="00521D30">
        <w:rPr>
          <w:noProof/>
          <w:sz w:val="22"/>
          <w:szCs w:val="22"/>
        </w:rPr>
        <w:t xml:space="preserve"> </w:t>
      </w:r>
    </w:p>
    <w:p w:rsidR="00812F0E" w:rsidRPr="00AA1151" w:rsidRDefault="00812F0E" w:rsidP="00DB604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6"/>
          <w:szCs w:val="16"/>
        </w:rPr>
      </w:pPr>
    </w:p>
    <w:p w:rsidR="00812F0E" w:rsidRPr="00521D30" w:rsidRDefault="00812F0E" w:rsidP="00DD4CE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</w:rPr>
      </w:pPr>
      <w:r w:rsidRPr="00521D30">
        <w:rPr>
          <w:bCs/>
          <w:iCs/>
          <w:noProof/>
          <w:sz w:val="22"/>
          <w:szCs w:val="22"/>
        </w:rPr>
        <w:t xml:space="preserve">К участию в конференции </w:t>
      </w:r>
      <w:r>
        <w:rPr>
          <w:bCs/>
          <w:iCs/>
          <w:noProof/>
          <w:sz w:val="22"/>
          <w:szCs w:val="22"/>
        </w:rPr>
        <w:t xml:space="preserve">также </w:t>
      </w:r>
      <w:r w:rsidRPr="00521D30">
        <w:rPr>
          <w:bCs/>
          <w:iCs/>
          <w:noProof/>
          <w:sz w:val="22"/>
          <w:szCs w:val="22"/>
        </w:rPr>
        <w:t xml:space="preserve">приглашаются </w:t>
      </w:r>
      <w:r w:rsidRPr="00521D30">
        <w:rPr>
          <w:noProof/>
          <w:sz w:val="22"/>
          <w:szCs w:val="22"/>
        </w:rPr>
        <w:t xml:space="preserve">доктора и кандидаты наук, научные работники, специалисты различных профилей и направлений, соискатели учёных степеней, </w:t>
      </w:r>
      <w:r>
        <w:rPr>
          <w:noProof/>
          <w:sz w:val="22"/>
          <w:szCs w:val="22"/>
        </w:rPr>
        <w:t xml:space="preserve">сотруднки учреждений, организаций, ведомств, </w:t>
      </w:r>
      <w:r w:rsidRPr="00521D30">
        <w:rPr>
          <w:noProof/>
          <w:sz w:val="22"/>
          <w:szCs w:val="22"/>
        </w:rPr>
        <w:t>преподаватели, аспиранты, магистранты, студенты.</w:t>
      </w:r>
    </w:p>
    <w:p w:rsidR="00812F0E" w:rsidRPr="003B2F36" w:rsidRDefault="00812F0E" w:rsidP="006B12C4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noProof/>
          <w:sz w:val="10"/>
          <w:szCs w:val="10"/>
        </w:rPr>
      </w:pPr>
    </w:p>
    <w:p w:rsidR="00812F0E" w:rsidRPr="00AA1151" w:rsidRDefault="00812F0E" w:rsidP="009C3D3F">
      <w:pPr>
        <w:ind w:firstLine="284"/>
        <w:jc w:val="center"/>
        <w:rPr>
          <w:b/>
          <w:i/>
          <w:iCs/>
          <w:noProof/>
          <w:color w:val="993366"/>
          <w:spacing w:val="-2"/>
          <w:sz w:val="22"/>
          <w:szCs w:val="22"/>
        </w:rPr>
      </w:pPr>
      <w:r w:rsidRPr="00AA1151">
        <w:rPr>
          <w:b/>
          <w:i/>
          <w:iCs/>
          <w:noProof/>
          <w:color w:val="993366"/>
          <w:spacing w:val="-2"/>
          <w:sz w:val="22"/>
          <w:szCs w:val="22"/>
        </w:rPr>
        <w:t>Тематические направления конференции:</w:t>
      </w:r>
    </w:p>
    <w:p w:rsidR="00812F0E" w:rsidRPr="003B2F36" w:rsidRDefault="00812F0E" w:rsidP="009C3D3F">
      <w:pPr>
        <w:ind w:firstLine="284"/>
        <w:jc w:val="center"/>
        <w:rPr>
          <w:b/>
          <w:noProof/>
          <w:color w:val="C00000"/>
          <w:spacing w:val="-2"/>
          <w:sz w:val="10"/>
          <w:szCs w:val="10"/>
        </w:rPr>
      </w:pPr>
    </w:p>
    <w:p w:rsidR="00812F0E" w:rsidRDefault="00812F0E" w:rsidP="00CF5B0F">
      <w:pPr>
        <w:numPr>
          <w:ilvl w:val="0"/>
          <w:numId w:val="11"/>
        </w:numPr>
        <w:tabs>
          <w:tab w:val="clear" w:pos="720"/>
          <w:tab w:val="num" w:pos="360"/>
          <w:tab w:val="left" w:pos="993"/>
        </w:tabs>
        <w:ind w:left="180" w:hanging="180"/>
        <w:jc w:val="both"/>
        <w:rPr>
          <w:noProof/>
          <w:sz w:val="22"/>
          <w:szCs w:val="22"/>
        </w:rPr>
      </w:pPr>
      <w:r w:rsidRPr="00521D30">
        <w:rPr>
          <w:noProof/>
          <w:sz w:val="22"/>
          <w:szCs w:val="22"/>
        </w:rPr>
        <w:t>Теоретические проблемы информационного права и информационной безопасности</w:t>
      </w:r>
      <w:r>
        <w:rPr>
          <w:noProof/>
          <w:sz w:val="22"/>
          <w:szCs w:val="22"/>
        </w:rPr>
        <w:t xml:space="preserve"> </w:t>
      </w:r>
    </w:p>
    <w:p w:rsidR="00812F0E" w:rsidRDefault="00812F0E" w:rsidP="00CF5B0F">
      <w:pPr>
        <w:numPr>
          <w:ilvl w:val="0"/>
          <w:numId w:val="11"/>
        </w:numPr>
        <w:tabs>
          <w:tab w:val="clear" w:pos="720"/>
          <w:tab w:val="num" w:pos="360"/>
          <w:tab w:val="left" w:pos="993"/>
        </w:tabs>
        <w:ind w:left="180" w:hanging="180"/>
        <w:jc w:val="both"/>
        <w:rPr>
          <w:noProof/>
          <w:sz w:val="22"/>
          <w:szCs w:val="22"/>
        </w:rPr>
      </w:pPr>
      <w:r w:rsidRPr="00521D30">
        <w:rPr>
          <w:noProof/>
          <w:sz w:val="22"/>
          <w:szCs w:val="22"/>
        </w:rPr>
        <w:t>Защита информационной безопасности личности. Охрана персональных данных</w:t>
      </w:r>
      <w:r>
        <w:rPr>
          <w:noProof/>
          <w:sz w:val="22"/>
          <w:szCs w:val="22"/>
        </w:rPr>
        <w:t xml:space="preserve"> </w:t>
      </w:r>
    </w:p>
    <w:p w:rsidR="00812F0E" w:rsidRDefault="00812F0E" w:rsidP="00CF5B0F">
      <w:pPr>
        <w:numPr>
          <w:ilvl w:val="0"/>
          <w:numId w:val="11"/>
        </w:numPr>
        <w:tabs>
          <w:tab w:val="clear" w:pos="720"/>
          <w:tab w:val="num" w:pos="360"/>
          <w:tab w:val="left" w:pos="993"/>
        </w:tabs>
        <w:ind w:left="180" w:hanging="180"/>
        <w:jc w:val="both"/>
        <w:rPr>
          <w:noProof/>
          <w:sz w:val="22"/>
          <w:szCs w:val="22"/>
        </w:rPr>
      </w:pPr>
      <w:r w:rsidRPr="00521D30">
        <w:rPr>
          <w:noProof/>
          <w:sz w:val="22"/>
          <w:szCs w:val="22"/>
        </w:rPr>
        <w:t>Противодействие распространению запрещённой информации</w:t>
      </w:r>
    </w:p>
    <w:p w:rsidR="00812F0E" w:rsidRPr="00521D30" w:rsidRDefault="00812F0E" w:rsidP="00CF5B0F">
      <w:pPr>
        <w:numPr>
          <w:ilvl w:val="0"/>
          <w:numId w:val="11"/>
        </w:numPr>
        <w:tabs>
          <w:tab w:val="clear" w:pos="720"/>
          <w:tab w:val="num" w:pos="360"/>
          <w:tab w:val="left" w:pos="993"/>
        </w:tabs>
        <w:ind w:left="180" w:hanging="180"/>
        <w:jc w:val="both"/>
        <w:rPr>
          <w:noProof/>
          <w:sz w:val="22"/>
          <w:szCs w:val="22"/>
        </w:rPr>
      </w:pPr>
      <w:r w:rsidRPr="00521D30">
        <w:rPr>
          <w:noProof/>
          <w:sz w:val="22"/>
          <w:szCs w:val="22"/>
        </w:rPr>
        <w:t>Обеспечение безпасности информационных ресурсов, систем и сетей</w:t>
      </w:r>
    </w:p>
    <w:p w:rsidR="00812F0E" w:rsidRPr="00AA1151" w:rsidRDefault="00812F0E" w:rsidP="00CF5B0F">
      <w:pPr>
        <w:jc w:val="center"/>
        <w:rPr>
          <w:b/>
          <w:i/>
          <w:iCs/>
          <w:noProof/>
          <w:color w:val="C00000"/>
          <w:sz w:val="22"/>
          <w:szCs w:val="22"/>
        </w:rPr>
      </w:pPr>
    </w:p>
    <w:p w:rsidR="00812F0E" w:rsidRPr="00AA1151" w:rsidRDefault="00812F0E" w:rsidP="00CF5B0F">
      <w:pPr>
        <w:jc w:val="center"/>
        <w:rPr>
          <w:b/>
          <w:noProof/>
          <w:color w:val="993366"/>
          <w:sz w:val="22"/>
          <w:szCs w:val="22"/>
        </w:rPr>
      </w:pPr>
      <w:r w:rsidRPr="00AA1151">
        <w:rPr>
          <w:b/>
          <w:noProof/>
          <w:color w:val="993366"/>
          <w:sz w:val="22"/>
          <w:szCs w:val="22"/>
        </w:rPr>
        <w:t>ТРЕБОВАНИЯ К СТАТЬЯМ</w:t>
      </w:r>
    </w:p>
    <w:p w:rsidR="00812F0E" w:rsidRPr="006B12C4" w:rsidRDefault="00812F0E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812F0E" w:rsidRPr="00521D30" w:rsidRDefault="00812F0E" w:rsidP="00C530A6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521D30">
        <w:rPr>
          <w:b/>
          <w:noProof/>
          <w:sz w:val="22"/>
          <w:szCs w:val="22"/>
        </w:rPr>
        <w:t xml:space="preserve">Формат текста: </w:t>
      </w:r>
      <w:r w:rsidRPr="00521D30">
        <w:rPr>
          <w:noProof/>
          <w:sz w:val="22"/>
          <w:szCs w:val="22"/>
          <w:lang w:val="en-US"/>
        </w:rPr>
        <w:t>Microsoft</w:t>
      </w:r>
      <w:r w:rsidRPr="00521D30">
        <w:rPr>
          <w:noProof/>
          <w:sz w:val="22"/>
          <w:szCs w:val="22"/>
        </w:rPr>
        <w:t xml:space="preserve"> </w:t>
      </w:r>
      <w:r w:rsidRPr="00521D30">
        <w:rPr>
          <w:noProof/>
          <w:sz w:val="22"/>
          <w:szCs w:val="22"/>
          <w:lang w:val="en-US"/>
        </w:rPr>
        <w:t>Word</w:t>
      </w:r>
      <w:r w:rsidRPr="00521D30">
        <w:rPr>
          <w:noProof/>
          <w:sz w:val="22"/>
          <w:szCs w:val="22"/>
        </w:rPr>
        <w:t xml:space="preserve"> (*.</w:t>
      </w:r>
      <w:r w:rsidRPr="00521D30">
        <w:rPr>
          <w:noProof/>
          <w:sz w:val="22"/>
          <w:szCs w:val="22"/>
          <w:lang w:val="en-US"/>
        </w:rPr>
        <w:t>doc</w:t>
      </w:r>
      <w:r w:rsidRPr="00521D30">
        <w:rPr>
          <w:noProof/>
          <w:sz w:val="22"/>
          <w:szCs w:val="22"/>
        </w:rPr>
        <w:t>, *.</w:t>
      </w:r>
      <w:r w:rsidRPr="00521D30">
        <w:rPr>
          <w:noProof/>
          <w:sz w:val="22"/>
          <w:szCs w:val="22"/>
          <w:lang w:val="en-US"/>
        </w:rPr>
        <w:t>docx</w:t>
      </w:r>
      <w:r w:rsidRPr="00521D30">
        <w:rPr>
          <w:noProof/>
          <w:sz w:val="22"/>
          <w:szCs w:val="22"/>
        </w:rPr>
        <w:t>).</w:t>
      </w:r>
    </w:p>
    <w:p w:rsidR="00812F0E" w:rsidRPr="00521D30" w:rsidRDefault="00812F0E" w:rsidP="00D53A92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521D30">
        <w:rPr>
          <w:b/>
          <w:noProof/>
          <w:sz w:val="22"/>
          <w:szCs w:val="22"/>
        </w:rPr>
        <w:t>Формат страницы</w:t>
      </w:r>
      <w:r w:rsidRPr="00521D30">
        <w:rPr>
          <w:noProof/>
          <w:sz w:val="22"/>
          <w:szCs w:val="22"/>
        </w:rPr>
        <w:t>: А4 (210</w:t>
      </w:r>
      <w:r w:rsidRPr="00521D30">
        <w:rPr>
          <w:noProof/>
          <w:sz w:val="22"/>
          <w:szCs w:val="22"/>
          <w:lang w:val="en-US"/>
        </w:rPr>
        <w:t>x</w:t>
      </w:r>
      <w:r w:rsidRPr="00521D30">
        <w:rPr>
          <w:noProof/>
          <w:sz w:val="22"/>
          <w:szCs w:val="22"/>
        </w:rPr>
        <w:t>297 мм).</w:t>
      </w:r>
    </w:p>
    <w:p w:rsidR="00812F0E" w:rsidRPr="00521D30" w:rsidRDefault="00812F0E" w:rsidP="007A2D95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521D30">
        <w:rPr>
          <w:b/>
          <w:noProof/>
          <w:sz w:val="22"/>
          <w:szCs w:val="22"/>
        </w:rPr>
        <w:t>Ориентация</w:t>
      </w:r>
      <w:r w:rsidRPr="00521D30">
        <w:rPr>
          <w:noProof/>
          <w:sz w:val="22"/>
          <w:szCs w:val="22"/>
        </w:rPr>
        <w:t>: книжная</w:t>
      </w:r>
      <w:r>
        <w:rPr>
          <w:noProof/>
          <w:sz w:val="22"/>
          <w:szCs w:val="22"/>
        </w:rPr>
        <w:t>.</w:t>
      </w:r>
    </w:p>
    <w:p w:rsidR="00812F0E" w:rsidRPr="00521D30" w:rsidRDefault="00812F0E" w:rsidP="00D53A92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521D30">
        <w:rPr>
          <w:b/>
          <w:noProof/>
          <w:sz w:val="22"/>
          <w:szCs w:val="22"/>
        </w:rPr>
        <w:t>Поля</w:t>
      </w:r>
      <w:r w:rsidRPr="00521D30">
        <w:rPr>
          <w:noProof/>
          <w:sz w:val="22"/>
          <w:szCs w:val="22"/>
        </w:rPr>
        <w:t xml:space="preserve"> (верхнее, нижнее, левое, правое): 2 см.</w:t>
      </w:r>
    </w:p>
    <w:p w:rsidR="00812F0E" w:rsidRPr="00C7571C" w:rsidRDefault="00812F0E" w:rsidP="00EC7789">
      <w:pPr>
        <w:tabs>
          <w:tab w:val="left" w:pos="567"/>
        </w:tabs>
        <w:ind w:firstLine="284"/>
        <w:jc w:val="both"/>
        <w:rPr>
          <w:noProof/>
          <w:sz w:val="22"/>
          <w:szCs w:val="22"/>
          <w:lang w:val="en-US"/>
        </w:rPr>
      </w:pPr>
      <w:r w:rsidRPr="00FE332A">
        <w:rPr>
          <w:b/>
          <w:noProof/>
          <w:sz w:val="22"/>
          <w:szCs w:val="22"/>
        </w:rPr>
        <w:t>Шрифт</w:t>
      </w:r>
      <w:r w:rsidRPr="00C7571C">
        <w:rPr>
          <w:noProof/>
          <w:sz w:val="22"/>
          <w:szCs w:val="22"/>
          <w:lang w:val="en-US"/>
        </w:rPr>
        <w:t xml:space="preserve">: </w:t>
      </w:r>
      <w:r w:rsidRPr="00521D30">
        <w:rPr>
          <w:noProof/>
          <w:sz w:val="22"/>
          <w:szCs w:val="22"/>
          <w:lang w:val="en-US"/>
        </w:rPr>
        <w:t>Times</w:t>
      </w:r>
      <w:r w:rsidRPr="00C7571C">
        <w:rPr>
          <w:noProof/>
          <w:sz w:val="22"/>
          <w:szCs w:val="22"/>
          <w:lang w:val="en-US"/>
        </w:rPr>
        <w:t xml:space="preserve"> </w:t>
      </w:r>
      <w:r w:rsidRPr="00521D30">
        <w:rPr>
          <w:noProof/>
          <w:sz w:val="22"/>
          <w:szCs w:val="22"/>
          <w:lang w:val="en-US"/>
        </w:rPr>
        <w:t>New</w:t>
      </w:r>
      <w:r w:rsidRPr="00C7571C">
        <w:rPr>
          <w:noProof/>
          <w:sz w:val="22"/>
          <w:szCs w:val="22"/>
          <w:lang w:val="en-US"/>
        </w:rPr>
        <w:t xml:space="preserve"> </w:t>
      </w:r>
      <w:r w:rsidRPr="00521D30">
        <w:rPr>
          <w:noProof/>
          <w:sz w:val="22"/>
          <w:szCs w:val="22"/>
          <w:lang w:val="en-US"/>
        </w:rPr>
        <w:t>Roman</w:t>
      </w:r>
      <w:r w:rsidRPr="00C7571C">
        <w:rPr>
          <w:noProof/>
          <w:sz w:val="22"/>
          <w:szCs w:val="22"/>
          <w:lang w:val="en-US"/>
        </w:rPr>
        <w:t xml:space="preserve">, </w:t>
      </w:r>
      <w:r w:rsidRPr="00FE332A">
        <w:rPr>
          <w:noProof/>
          <w:sz w:val="22"/>
          <w:szCs w:val="22"/>
        </w:rPr>
        <w:t>размер</w:t>
      </w:r>
      <w:r w:rsidRPr="00C7571C">
        <w:rPr>
          <w:noProof/>
          <w:sz w:val="22"/>
          <w:szCs w:val="22"/>
          <w:lang w:val="en-US"/>
        </w:rPr>
        <w:t xml:space="preserve"> (</w:t>
      </w:r>
      <w:r w:rsidRPr="00FE332A">
        <w:rPr>
          <w:noProof/>
          <w:sz w:val="22"/>
          <w:szCs w:val="22"/>
        </w:rPr>
        <w:t>кегль</w:t>
      </w:r>
      <w:r w:rsidRPr="00C7571C">
        <w:rPr>
          <w:noProof/>
          <w:sz w:val="22"/>
          <w:szCs w:val="22"/>
          <w:lang w:val="en-US"/>
        </w:rPr>
        <w:t>) – 1</w:t>
      </w:r>
      <w:r w:rsidRPr="00EC7789">
        <w:rPr>
          <w:noProof/>
          <w:sz w:val="22"/>
          <w:szCs w:val="22"/>
          <w:lang w:val="en-US"/>
        </w:rPr>
        <w:t>4</w:t>
      </w:r>
      <w:r w:rsidRPr="00C7571C">
        <w:rPr>
          <w:noProof/>
          <w:sz w:val="22"/>
          <w:szCs w:val="22"/>
          <w:lang w:val="en-US"/>
        </w:rPr>
        <w:t>.</w:t>
      </w:r>
    </w:p>
    <w:p w:rsidR="00812F0E" w:rsidRPr="00521D30" w:rsidRDefault="00812F0E" w:rsidP="00D53A92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521D30">
        <w:rPr>
          <w:b/>
          <w:noProof/>
          <w:sz w:val="22"/>
          <w:szCs w:val="22"/>
        </w:rPr>
        <w:t>Межстрочный интервал:</w:t>
      </w:r>
      <w:r w:rsidRPr="00521D30">
        <w:rPr>
          <w:noProof/>
          <w:sz w:val="22"/>
          <w:szCs w:val="22"/>
        </w:rPr>
        <w:t xml:space="preserve"> полуторный. </w:t>
      </w:r>
    </w:p>
    <w:p w:rsidR="00812F0E" w:rsidRPr="00521D30" w:rsidRDefault="00812F0E" w:rsidP="007A2D95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521D30">
        <w:rPr>
          <w:b/>
          <w:noProof/>
          <w:sz w:val="22"/>
          <w:szCs w:val="22"/>
        </w:rPr>
        <w:t>Объём статьи:</w:t>
      </w:r>
      <w:r w:rsidRPr="00521D30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7-10 страниц.</w:t>
      </w:r>
      <w:r w:rsidRPr="00521D30">
        <w:rPr>
          <w:noProof/>
          <w:sz w:val="22"/>
          <w:szCs w:val="22"/>
        </w:rPr>
        <w:t xml:space="preserve"> </w:t>
      </w:r>
    </w:p>
    <w:p w:rsidR="00812F0E" w:rsidRPr="00FF5873" w:rsidRDefault="00812F0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812F0E" w:rsidRPr="00AA1151" w:rsidRDefault="00812F0E" w:rsidP="00C530A6">
      <w:pPr>
        <w:tabs>
          <w:tab w:val="left" w:pos="567"/>
        </w:tabs>
        <w:ind w:firstLine="284"/>
        <w:jc w:val="center"/>
        <w:rPr>
          <w:b/>
          <w:noProof/>
          <w:color w:val="993366"/>
          <w:sz w:val="22"/>
          <w:szCs w:val="22"/>
        </w:rPr>
      </w:pPr>
      <w:r w:rsidRPr="00AA1151">
        <w:rPr>
          <w:b/>
          <w:noProof/>
          <w:color w:val="993366"/>
          <w:sz w:val="22"/>
          <w:szCs w:val="22"/>
        </w:rPr>
        <w:t>ОФОРМЛЕНИЕ СТАТЬИ</w:t>
      </w:r>
    </w:p>
    <w:p w:rsidR="00812F0E" w:rsidRPr="006B12C4" w:rsidRDefault="00812F0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812F0E" w:rsidRDefault="00812F0E" w:rsidP="003D40A2">
      <w:pPr>
        <w:tabs>
          <w:tab w:val="left" w:pos="567"/>
        </w:tabs>
        <w:ind w:firstLine="284"/>
        <w:jc w:val="center"/>
        <w:rPr>
          <w:b/>
          <w:i/>
          <w:noProof/>
          <w:sz w:val="22"/>
          <w:szCs w:val="22"/>
        </w:rPr>
      </w:pPr>
      <w:r w:rsidRPr="00521D30">
        <w:rPr>
          <w:b/>
          <w:i/>
          <w:noProof/>
          <w:sz w:val="22"/>
          <w:szCs w:val="22"/>
        </w:rPr>
        <w:t xml:space="preserve">Расположение и структура текста </w:t>
      </w:r>
    </w:p>
    <w:p w:rsidR="00812F0E" w:rsidRPr="00521D30" w:rsidRDefault="00812F0E" w:rsidP="003D40A2">
      <w:pPr>
        <w:tabs>
          <w:tab w:val="left" w:pos="567"/>
        </w:tabs>
        <w:ind w:firstLine="284"/>
        <w:jc w:val="center"/>
        <w:rPr>
          <w:b/>
          <w:i/>
          <w:noProof/>
          <w:sz w:val="22"/>
          <w:szCs w:val="22"/>
        </w:rPr>
      </w:pPr>
      <w:r w:rsidRPr="00521D30">
        <w:rPr>
          <w:b/>
          <w:i/>
          <w:noProof/>
          <w:sz w:val="22"/>
          <w:szCs w:val="22"/>
        </w:rPr>
        <w:t>внутри статьи</w:t>
      </w:r>
    </w:p>
    <w:p w:rsidR="00812F0E" w:rsidRPr="00FF5873" w:rsidRDefault="00812F0E" w:rsidP="003D40A2">
      <w:pPr>
        <w:tabs>
          <w:tab w:val="left" w:pos="567"/>
        </w:tabs>
        <w:ind w:firstLine="284"/>
        <w:jc w:val="center"/>
        <w:rPr>
          <w:b/>
          <w:i/>
          <w:noProof/>
        </w:rPr>
      </w:pPr>
    </w:p>
    <w:p w:rsidR="00812F0E" w:rsidRPr="00521D30" w:rsidRDefault="00812F0E" w:rsidP="00FF5873">
      <w:pPr>
        <w:tabs>
          <w:tab w:val="left" w:pos="567"/>
        </w:tabs>
        <w:ind w:firstLine="360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И</w:t>
      </w:r>
      <w:r w:rsidRPr="00521D30">
        <w:rPr>
          <w:noProof/>
          <w:color w:val="000000"/>
          <w:sz w:val="22"/>
          <w:szCs w:val="22"/>
        </w:rPr>
        <w:t xml:space="preserve">ндекс УДК (кегль  14, выравнивание с левого края) можно найти на сайте: </w:t>
      </w:r>
      <w:hyperlink r:id="rId6" w:history="1">
        <w:r w:rsidRPr="00521D30">
          <w:rPr>
            <w:rStyle w:val="Hyperlink"/>
            <w:noProof/>
            <w:color w:val="000000"/>
            <w:sz w:val="22"/>
            <w:szCs w:val="22"/>
            <w:u w:val="none"/>
            <w:lang w:val="en-US"/>
          </w:rPr>
          <w:t>http</w:t>
        </w:r>
        <w:r w:rsidRPr="00521D30">
          <w:rPr>
            <w:rStyle w:val="Hyperlink"/>
            <w:noProof/>
            <w:color w:val="000000"/>
            <w:sz w:val="22"/>
            <w:szCs w:val="22"/>
            <w:u w:val="none"/>
          </w:rPr>
          <w:t>://</w:t>
        </w:r>
        <w:r w:rsidRPr="00521D30">
          <w:rPr>
            <w:rStyle w:val="Hyperlink"/>
            <w:noProof/>
            <w:color w:val="000000"/>
            <w:sz w:val="22"/>
            <w:szCs w:val="22"/>
            <w:u w:val="none"/>
            <w:lang w:val="en-US"/>
          </w:rPr>
          <w:t>teacode</w:t>
        </w:r>
        <w:r w:rsidRPr="00521D30">
          <w:rPr>
            <w:rStyle w:val="Hyperlink"/>
            <w:noProof/>
            <w:color w:val="000000"/>
            <w:sz w:val="22"/>
            <w:szCs w:val="22"/>
            <w:u w:val="none"/>
          </w:rPr>
          <w:t>.</w:t>
        </w:r>
        <w:r w:rsidRPr="00521D30">
          <w:rPr>
            <w:rStyle w:val="Hyperlink"/>
            <w:noProof/>
            <w:color w:val="000000"/>
            <w:sz w:val="22"/>
            <w:szCs w:val="22"/>
            <w:u w:val="none"/>
            <w:lang w:val="en-US"/>
          </w:rPr>
          <w:t>com</w:t>
        </w:r>
        <w:r w:rsidRPr="00521D30">
          <w:rPr>
            <w:rStyle w:val="Hyperlink"/>
            <w:noProof/>
            <w:color w:val="000000"/>
            <w:sz w:val="22"/>
            <w:szCs w:val="22"/>
            <w:u w:val="none"/>
          </w:rPr>
          <w:t>/</w:t>
        </w:r>
        <w:r w:rsidRPr="00521D30">
          <w:rPr>
            <w:rStyle w:val="Hyperlink"/>
            <w:noProof/>
            <w:color w:val="000000"/>
            <w:sz w:val="22"/>
            <w:szCs w:val="22"/>
            <w:u w:val="none"/>
            <w:lang w:val="en-US"/>
          </w:rPr>
          <w:t>online</w:t>
        </w:r>
        <w:r w:rsidRPr="00521D30">
          <w:rPr>
            <w:rStyle w:val="Hyperlink"/>
            <w:noProof/>
            <w:color w:val="000000"/>
            <w:sz w:val="22"/>
            <w:szCs w:val="22"/>
            <w:u w:val="none"/>
          </w:rPr>
          <w:t>/</w:t>
        </w:r>
        <w:r w:rsidRPr="00521D30">
          <w:rPr>
            <w:rStyle w:val="Hyperlink"/>
            <w:noProof/>
            <w:color w:val="000000"/>
            <w:sz w:val="22"/>
            <w:szCs w:val="22"/>
            <w:u w:val="none"/>
            <w:lang w:val="en-US"/>
          </w:rPr>
          <w:t>udc</w:t>
        </w:r>
      </w:hyperlink>
      <w:r w:rsidRPr="00521D30">
        <w:rPr>
          <w:noProof/>
          <w:color w:val="000000"/>
          <w:sz w:val="22"/>
          <w:szCs w:val="22"/>
        </w:rPr>
        <w:t>;</w:t>
      </w:r>
    </w:p>
    <w:p w:rsidR="00812F0E" w:rsidRPr="00521D30" w:rsidRDefault="00812F0E" w:rsidP="00FF5873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22"/>
          <w:szCs w:val="22"/>
        </w:rPr>
      </w:pPr>
      <w:r w:rsidRPr="00521D30">
        <w:rPr>
          <w:noProof/>
          <w:color w:val="000000"/>
          <w:sz w:val="22"/>
          <w:szCs w:val="22"/>
        </w:rPr>
        <w:t>название статьи на русском</w:t>
      </w:r>
      <w:r>
        <w:rPr>
          <w:noProof/>
          <w:color w:val="000000"/>
          <w:sz w:val="22"/>
          <w:szCs w:val="22"/>
        </w:rPr>
        <w:t xml:space="preserve"> и английском языках</w:t>
      </w:r>
      <w:r w:rsidRPr="00521D30">
        <w:rPr>
          <w:noProof/>
          <w:color w:val="000000"/>
          <w:sz w:val="22"/>
          <w:szCs w:val="22"/>
        </w:rPr>
        <w:t xml:space="preserve"> (</w:t>
      </w:r>
      <w:r>
        <w:rPr>
          <w:noProof/>
          <w:color w:val="000000"/>
          <w:sz w:val="22"/>
          <w:szCs w:val="22"/>
        </w:rPr>
        <w:t xml:space="preserve">кегль 14, </w:t>
      </w:r>
      <w:r w:rsidRPr="00521D30">
        <w:rPr>
          <w:noProof/>
          <w:color w:val="000000"/>
          <w:sz w:val="22"/>
          <w:szCs w:val="22"/>
        </w:rPr>
        <w:t>прописные буквы, шрифт – жирный, выравнивание по центру);</w:t>
      </w:r>
    </w:p>
    <w:p w:rsidR="00812F0E" w:rsidRPr="00521D30" w:rsidRDefault="00812F0E" w:rsidP="001852B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22"/>
          <w:szCs w:val="22"/>
        </w:rPr>
      </w:pPr>
      <w:r w:rsidRPr="00521D30">
        <w:rPr>
          <w:noProof/>
          <w:color w:val="000000"/>
          <w:sz w:val="22"/>
          <w:szCs w:val="22"/>
        </w:rPr>
        <w:t xml:space="preserve">ФИО автора(-ов) </w:t>
      </w:r>
      <w:r w:rsidRPr="007A2D95">
        <w:rPr>
          <w:bCs/>
          <w:noProof/>
          <w:color w:val="000000"/>
          <w:sz w:val="22"/>
          <w:szCs w:val="22"/>
        </w:rPr>
        <w:t>полностью</w:t>
      </w:r>
      <w:r w:rsidRPr="00521D30">
        <w:rPr>
          <w:noProof/>
          <w:color w:val="000000"/>
          <w:sz w:val="22"/>
          <w:szCs w:val="22"/>
        </w:rPr>
        <w:t xml:space="preserve"> на русском </w:t>
      </w:r>
      <w:r>
        <w:rPr>
          <w:noProof/>
          <w:color w:val="000000"/>
          <w:sz w:val="22"/>
          <w:szCs w:val="22"/>
        </w:rPr>
        <w:t xml:space="preserve">и английском </w:t>
      </w:r>
      <w:r w:rsidRPr="00521D30">
        <w:rPr>
          <w:noProof/>
          <w:color w:val="000000"/>
          <w:sz w:val="22"/>
          <w:szCs w:val="22"/>
        </w:rPr>
        <w:t>язык</w:t>
      </w:r>
      <w:r>
        <w:rPr>
          <w:noProof/>
          <w:color w:val="000000"/>
          <w:sz w:val="22"/>
          <w:szCs w:val="22"/>
        </w:rPr>
        <w:t>ах</w:t>
      </w:r>
      <w:r w:rsidRPr="00521D30">
        <w:rPr>
          <w:noProof/>
          <w:color w:val="000000"/>
          <w:sz w:val="22"/>
          <w:szCs w:val="22"/>
        </w:rPr>
        <w:t xml:space="preserve"> (</w:t>
      </w:r>
      <w:r>
        <w:rPr>
          <w:noProof/>
          <w:color w:val="000000"/>
          <w:sz w:val="22"/>
          <w:szCs w:val="22"/>
        </w:rPr>
        <w:t xml:space="preserve">кегль 14, </w:t>
      </w:r>
      <w:r w:rsidRPr="00521D30">
        <w:rPr>
          <w:noProof/>
          <w:color w:val="000000"/>
          <w:sz w:val="22"/>
          <w:szCs w:val="22"/>
        </w:rPr>
        <w:t>строчные буквы, шрифт – жирный, выравнивание по правому краю);</w:t>
      </w:r>
    </w:p>
    <w:p w:rsidR="00812F0E" w:rsidRPr="00521D30" w:rsidRDefault="00812F0E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22"/>
          <w:szCs w:val="22"/>
        </w:rPr>
      </w:pPr>
      <w:r w:rsidRPr="00521D30">
        <w:rPr>
          <w:noProof/>
          <w:color w:val="000000"/>
          <w:sz w:val="22"/>
          <w:szCs w:val="22"/>
        </w:rPr>
        <w:t xml:space="preserve">учёная степень, учёное звание, должность </w:t>
      </w:r>
      <w:r>
        <w:rPr>
          <w:noProof/>
          <w:color w:val="000000"/>
          <w:sz w:val="22"/>
          <w:szCs w:val="22"/>
        </w:rPr>
        <w:t xml:space="preserve">на русском и английском языках </w:t>
      </w:r>
      <w:r w:rsidRPr="00521D30">
        <w:rPr>
          <w:noProof/>
          <w:color w:val="000000"/>
          <w:sz w:val="22"/>
          <w:szCs w:val="22"/>
        </w:rPr>
        <w:t>(</w:t>
      </w:r>
      <w:r>
        <w:rPr>
          <w:noProof/>
          <w:color w:val="000000"/>
          <w:sz w:val="22"/>
          <w:szCs w:val="22"/>
        </w:rPr>
        <w:t xml:space="preserve">кегль 14, </w:t>
      </w:r>
      <w:r w:rsidRPr="00521D30">
        <w:rPr>
          <w:noProof/>
          <w:color w:val="000000"/>
          <w:sz w:val="22"/>
          <w:szCs w:val="22"/>
        </w:rPr>
        <w:t>выравнивание по правому краю);</w:t>
      </w:r>
    </w:p>
    <w:p w:rsidR="00812F0E" w:rsidRDefault="00812F0E" w:rsidP="00FF5873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22"/>
          <w:szCs w:val="22"/>
        </w:rPr>
      </w:pPr>
      <w:r w:rsidRPr="00521D30">
        <w:rPr>
          <w:noProof/>
          <w:color w:val="000000"/>
          <w:sz w:val="22"/>
          <w:szCs w:val="22"/>
        </w:rPr>
        <w:t xml:space="preserve">место работы (учёбы) </w:t>
      </w:r>
      <w:r>
        <w:rPr>
          <w:noProof/>
          <w:color w:val="000000"/>
          <w:sz w:val="22"/>
          <w:szCs w:val="22"/>
        </w:rPr>
        <w:t xml:space="preserve">на русском и английском языках </w:t>
      </w:r>
      <w:r w:rsidRPr="00521D30">
        <w:rPr>
          <w:noProof/>
          <w:color w:val="000000"/>
          <w:sz w:val="22"/>
          <w:szCs w:val="22"/>
        </w:rPr>
        <w:t>в именительном падеже (</w:t>
      </w:r>
      <w:r>
        <w:rPr>
          <w:noProof/>
          <w:color w:val="000000"/>
          <w:sz w:val="22"/>
          <w:szCs w:val="22"/>
        </w:rPr>
        <w:t xml:space="preserve">кегль 14, </w:t>
      </w:r>
      <w:r w:rsidRPr="00521D30">
        <w:rPr>
          <w:noProof/>
          <w:color w:val="000000"/>
          <w:sz w:val="22"/>
          <w:szCs w:val="22"/>
        </w:rPr>
        <w:t>выравнивание по правому краю)</w:t>
      </w:r>
      <w:r>
        <w:rPr>
          <w:noProof/>
          <w:color w:val="000000"/>
          <w:sz w:val="22"/>
          <w:szCs w:val="22"/>
        </w:rPr>
        <w:t xml:space="preserve">; </w:t>
      </w:r>
    </w:p>
    <w:p w:rsidR="00812F0E" w:rsidRPr="00521D30" w:rsidRDefault="00812F0E" w:rsidP="00FF5873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22"/>
          <w:szCs w:val="22"/>
        </w:rPr>
      </w:pPr>
      <w:r w:rsidRPr="00521D30">
        <w:rPr>
          <w:noProof/>
          <w:color w:val="000000"/>
          <w:sz w:val="22"/>
          <w:szCs w:val="22"/>
        </w:rPr>
        <w:t>аннотация на русском</w:t>
      </w:r>
      <w:r>
        <w:rPr>
          <w:noProof/>
          <w:color w:val="000000"/>
          <w:sz w:val="22"/>
          <w:szCs w:val="22"/>
        </w:rPr>
        <w:t xml:space="preserve"> и английском</w:t>
      </w:r>
      <w:r w:rsidRPr="00521D30">
        <w:rPr>
          <w:noProof/>
          <w:color w:val="000000"/>
          <w:sz w:val="22"/>
          <w:szCs w:val="22"/>
        </w:rPr>
        <w:t xml:space="preserve"> язык</w:t>
      </w:r>
      <w:r>
        <w:rPr>
          <w:noProof/>
          <w:color w:val="000000"/>
          <w:sz w:val="22"/>
          <w:szCs w:val="22"/>
        </w:rPr>
        <w:t>ах</w:t>
      </w:r>
      <w:r w:rsidRPr="00521D30">
        <w:rPr>
          <w:noProof/>
          <w:color w:val="000000"/>
          <w:sz w:val="22"/>
          <w:szCs w:val="22"/>
        </w:rPr>
        <w:t xml:space="preserve"> (кегль  1</w:t>
      </w:r>
      <w:r>
        <w:rPr>
          <w:noProof/>
          <w:color w:val="000000"/>
          <w:sz w:val="22"/>
          <w:szCs w:val="22"/>
        </w:rPr>
        <w:t>2</w:t>
      </w:r>
      <w:r w:rsidRPr="00521D30">
        <w:rPr>
          <w:noProof/>
          <w:color w:val="000000"/>
          <w:sz w:val="22"/>
          <w:szCs w:val="22"/>
        </w:rPr>
        <w:t>, не менее 30 слов, выравнивание по ширине);</w:t>
      </w:r>
    </w:p>
    <w:p w:rsidR="00812F0E" w:rsidRDefault="00812F0E" w:rsidP="00FF5873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22"/>
          <w:szCs w:val="22"/>
        </w:rPr>
      </w:pPr>
      <w:r w:rsidRPr="00521D30">
        <w:rPr>
          <w:noProof/>
          <w:color w:val="000000"/>
          <w:sz w:val="22"/>
          <w:szCs w:val="22"/>
        </w:rPr>
        <w:t xml:space="preserve">ключевые слова на русском </w:t>
      </w:r>
      <w:r>
        <w:rPr>
          <w:noProof/>
          <w:color w:val="000000"/>
          <w:sz w:val="22"/>
          <w:szCs w:val="22"/>
        </w:rPr>
        <w:t>и английском языках</w:t>
      </w:r>
      <w:r w:rsidRPr="00521D30">
        <w:rPr>
          <w:noProof/>
          <w:color w:val="000000"/>
          <w:sz w:val="22"/>
          <w:szCs w:val="22"/>
        </w:rPr>
        <w:t xml:space="preserve">  (кегль  1</w:t>
      </w:r>
      <w:r>
        <w:rPr>
          <w:noProof/>
          <w:color w:val="000000"/>
          <w:sz w:val="22"/>
          <w:szCs w:val="22"/>
        </w:rPr>
        <w:t>2</w:t>
      </w:r>
      <w:r w:rsidRPr="00521D30">
        <w:rPr>
          <w:noProof/>
          <w:color w:val="000000"/>
          <w:sz w:val="22"/>
          <w:szCs w:val="22"/>
        </w:rPr>
        <w:t>, не менее 5 слов, выравнивание по ширине);</w:t>
      </w:r>
    </w:p>
    <w:p w:rsidR="00812F0E" w:rsidRDefault="00812F0E" w:rsidP="00FF5873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22"/>
          <w:szCs w:val="22"/>
        </w:rPr>
      </w:pPr>
      <w:r w:rsidRPr="00521D30">
        <w:rPr>
          <w:noProof/>
          <w:color w:val="000000"/>
          <w:sz w:val="22"/>
          <w:szCs w:val="22"/>
        </w:rPr>
        <w:t>через строку – основной текст статьи (кегль  1</w:t>
      </w:r>
      <w:r>
        <w:rPr>
          <w:noProof/>
          <w:color w:val="000000"/>
          <w:sz w:val="22"/>
          <w:szCs w:val="22"/>
        </w:rPr>
        <w:t>4; межстрочный интервал – 1,5;</w:t>
      </w:r>
      <w:r w:rsidRPr="00521D30">
        <w:rPr>
          <w:noProof/>
          <w:color w:val="000000"/>
          <w:sz w:val="22"/>
          <w:szCs w:val="22"/>
        </w:rPr>
        <w:t xml:space="preserve"> абзацный отступ – 1,2</w:t>
      </w:r>
      <w:r>
        <w:rPr>
          <w:noProof/>
          <w:color w:val="000000"/>
          <w:sz w:val="22"/>
          <w:szCs w:val="22"/>
        </w:rPr>
        <w:t>7</w:t>
      </w:r>
      <w:r w:rsidRPr="00521D30">
        <w:rPr>
          <w:noProof/>
          <w:color w:val="000000"/>
          <w:sz w:val="22"/>
          <w:szCs w:val="22"/>
        </w:rPr>
        <w:t xml:space="preserve"> см</w:t>
      </w:r>
      <w:r>
        <w:rPr>
          <w:noProof/>
          <w:color w:val="000000"/>
          <w:sz w:val="22"/>
          <w:szCs w:val="22"/>
        </w:rPr>
        <w:t>;</w:t>
      </w:r>
      <w:r w:rsidRPr="00521D30">
        <w:rPr>
          <w:noProof/>
          <w:color w:val="000000"/>
          <w:sz w:val="22"/>
          <w:szCs w:val="22"/>
        </w:rPr>
        <w:t xml:space="preserve"> выравнивание по ширине)</w:t>
      </w:r>
      <w:r>
        <w:rPr>
          <w:noProof/>
          <w:color w:val="000000"/>
          <w:sz w:val="22"/>
          <w:szCs w:val="22"/>
        </w:rPr>
        <w:t>.</w:t>
      </w:r>
    </w:p>
    <w:p w:rsidR="00812F0E" w:rsidRPr="00521D30" w:rsidRDefault="00812F0E" w:rsidP="00FF5873">
      <w:pPr>
        <w:tabs>
          <w:tab w:val="left" w:pos="567"/>
        </w:tabs>
        <w:jc w:val="both"/>
        <w:rPr>
          <w:noProof/>
          <w:color w:val="000000"/>
          <w:sz w:val="22"/>
          <w:szCs w:val="22"/>
        </w:rPr>
      </w:pPr>
    </w:p>
    <w:p w:rsidR="00812F0E" w:rsidRPr="009C748D" w:rsidRDefault="00812F0E" w:rsidP="008C62E9">
      <w:pPr>
        <w:tabs>
          <w:tab w:val="left" w:pos="567"/>
        </w:tabs>
        <w:ind w:firstLine="284"/>
        <w:jc w:val="both"/>
        <w:rPr>
          <w:b/>
          <w:noProof/>
          <w:color w:val="000000"/>
          <w:sz w:val="16"/>
          <w:szCs w:val="16"/>
        </w:rPr>
      </w:pPr>
    </w:p>
    <w:p w:rsidR="00812F0E" w:rsidRDefault="00812F0E" w:rsidP="00FF5873">
      <w:pPr>
        <w:tabs>
          <w:tab w:val="left" w:pos="567"/>
        </w:tabs>
        <w:ind w:firstLine="284"/>
        <w:jc w:val="both"/>
        <w:rPr>
          <w:b/>
          <w:noProof/>
          <w:color w:val="000000"/>
          <w:sz w:val="22"/>
          <w:szCs w:val="22"/>
        </w:rPr>
      </w:pPr>
    </w:p>
    <w:p w:rsidR="00812F0E" w:rsidRPr="00521D30" w:rsidRDefault="00812F0E" w:rsidP="00F906E1">
      <w:pPr>
        <w:tabs>
          <w:tab w:val="left" w:pos="567"/>
        </w:tabs>
        <w:ind w:firstLine="360"/>
        <w:jc w:val="both"/>
        <w:rPr>
          <w:noProof/>
          <w:color w:val="000000"/>
          <w:sz w:val="22"/>
          <w:szCs w:val="22"/>
        </w:rPr>
      </w:pPr>
      <w:r w:rsidRPr="00521D30">
        <w:rPr>
          <w:b/>
          <w:noProof/>
          <w:color w:val="000000"/>
          <w:sz w:val="22"/>
          <w:szCs w:val="22"/>
        </w:rPr>
        <w:t xml:space="preserve">ВАЖНО! </w:t>
      </w:r>
      <w:r w:rsidRPr="00521D30">
        <w:rPr>
          <w:noProof/>
          <w:color w:val="000000"/>
          <w:sz w:val="22"/>
          <w:szCs w:val="22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521D30">
        <w:rPr>
          <w:b/>
          <w:i/>
          <w:noProof/>
          <w:color w:val="000000"/>
          <w:sz w:val="22"/>
          <w:szCs w:val="22"/>
        </w:rPr>
        <w:t>Образцом оформления статьи</w:t>
      </w:r>
      <w:r>
        <w:rPr>
          <w:b/>
          <w:i/>
          <w:noProof/>
          <w:color w:val="000000"/>
          <w:sz w:val="22"/>
          <w:szCs w:val="22"/>
        </w:rPr>
        <w:t>..</w:t>
      </w:r>
    </w:p>
    <w:p w:rsidR="00812F0E" w:rsidRPr="008F3F37" w:rsidRDefault="00812F0E" w:rsidP="008F3F37">
      <w:pPr>
        <w:tabs>
          <w:tab w:val="left" w:pos="567"/>
        </w:tabs>
        <w:jc w:val="both"/>
        <w:rPr>
          <w:noProof/>
          <w:color w:val="000000"/>
          <w:sz w:val="6"/>
          <w:szCs w:val="6"/>
        </w:rPr>
      </w:pPr>
    </w:p>
    <w:p w:rsidR="00812F0E" w:rsidRDefault="00812F0E" w:rsidP="00F906E1">
      <w:pPr>
        <w:tabs>
          <w:tab w:val="left" w:pos="567"/>
        </w:tabs>
        <w:ind w:firstLine="360"/>
        <w:jc w:val="both"/>
        <w:rPr>
          <w:b/>
          <w:noProof/>
          <w:color w:val="000000"/>
          <w:sz w:val="22"/>
          <w:szCs w:val="22"/>
        </w:rPr>
      </w:pPr>
      <w:r>
        <w:rPr>
          <w:i/>
          <w:iCs/>
          <w:noProof/>
          <w:color w:val="000000"/>
          <w:sz w:val="22"/>
          <w:szCs w:val="22"/>
        </w:rPr>
        <w:t>С</w:t>
      </w:r>
      <w:r w:rsidRPr="008F3F37">
        <w:rPr>
          <w:i/>
          <w:iCs/>
          <w:noProof/>
          <w:color w:val="000000"/>
          <w:sz w:val="22"/>
          <w:szCs w:val="22"/>
        </w:rPr>
        <w:t>писок литературы:</w:t>
      </w:r>
      <w:r w:rsidRPr="00521D30">
        <w:rPr>
          <w:noProof/>
          <w:color w:val="000000"/>
          <w:sz w:val="22"/>
          <w:szCs w:val="22"/>
        </w:rPr>
        <w:t xml:space="preserve"> оформляется в конце статьи </w:t>
      </w:r>
      <w:r w:rsidRPr="00521D30">
        <w:rPr>
          <w:b/>
          <w:noProof/>
          <w:color w:val="000000"/>
          <w:sz w:val="22"/>
          <w:szCs w:val="22"/>
        </w:rPr>
        <w:t>в порядке использования источника в тексте</w:t>
      </w:r>
      <w:r w:rsidRPr="00521D30">
        <w:rPr>
          <w:noProof/>
          <w:color w:val="000000"/>
          <w:sz w:val="22"/>
          <w:szCs w:val="22"/>
        </w:rPr>
        <w:t xml:space="preserve"> под названием «Список литературы». В тексте </w:t>
      </w:r>
      <w:r w:rsidRPr="00521D30">
        <w:rPr>
          <w:b/>
          <w:noProof/>
          <w:color w:val="000000"/>
          <w:sz w:val="22"/>
          <w:szCs w:val="22"/>
        </w:rPr>
        <w:t>ссылки на литературу</w:t>
      </w:r>
      <w:r w:rsidRPr="00521D30">
        <w:rPr>
          <w:noProof/>
          <w:color w:val="000000"/>
          <w:sz w:val="22"/>
          <w:szCs w:val="22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552F8D">
        <w:rPr>
          <w:bCs/>
          <w:noProof/>
          <w:color w:val="000000"/>
          <w:sz w:val="22"/>
          <w:szCs w:val="22"/>
        </w:rPr>
        <w:t>Постраничные сноски запрещены.</w:t>
      </w:r>
      <w:r w:rsidRPr="00521D30">
        <w:rPr>
          <w:b/>
          <w:noProof/>
          <w:color w:val="000000"/>
          <w:sz w:val="22"/>
          <w:szCs w:val="22"/>
        </w:rPr>
        <w:t xml:space="preserve"> </w:t>
      </w:r>
    </w:p>
    <w:p w:rsidR="00812F0E" w:rsidRPr="008F3F37" w:rsidRDefault="00812F0E" w:rsidP="008F3F37">
      <w:pPr>
        <w:tabs>
          <w:tab w:val="left" w:pos="567"/>
        </w:tabs>
        <w:jc w:val="both"/>
        <w:rPr>
          <w:b/>
          <w:noProof/>
          <w:color w:val="000000"/>
          <w:sz w:val="6"/>
          <w:szCs w:val="6"/>
        </w:rPr>
      </w:pPr>
    </w:p>
    <w:p w:rsidR="00812F0E" w:rsidRDefault="00812F0E" w:rsidP="00F906E1">
      <w:pPr>
        <w:tabs>
          <w:tab w:val="left" w:pos="567"/>
        </w:tabs>
        <w:ind w:firstLine="360"/>
        <w:jc w:val="both"/>
        <w:rPr>
          <w:noProof/>
          <w:sz w:val="22"/>
          <w:szCs w:val="22"/>
        </w:rPr>
      </w:pPr>
      <w:r>
        <w:rPr>
          <w:bCs/>
          <w:i/>
          <w:iCs/>
          <w:noProof/>
          <w:sz w:val="22"/>
          <w:szCs w:val="22"/>
        </w:rPr>
        <w:t>Р</w:t>
      </w:r>
      <w:r w:rsidRPr="008F3F37">
        <w:rPr>
          <w:bCs/>
          <w:i/>
          <w:iCs/>
          <w:noProof/>
          <w:sz w:val="22"/>
          <w:szCs w:val="22"/>
        </w:rPr>
        <w:t>исунки:</w:t>
      </w:r>
      <w:r w:rsidRPr="00521D30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л</w:t>
      </w:r>
      <w:r w:rsidRPr="00521D30">
        <w:rPr>
          <w:noProof/>
          <w:sz w:val="22"/>
          <w:szCs w:val="22"/>
        </w:rPr>
        <w:t xml:space="preserve">юбые графические материалы (чертёж, схема, диаграмма, рисунок) обозначаются «Рис.» и нумеруются арабскими цифрами. </w:t>
      </w:r>
      <w:r>
        <w:rPr>
          <w:noProof/>
          <w:sz w:val="22"/>
          <w:szCs w:val="22"/>
        </w:rPr>
        <w:t>Название рисунка</w:t>
      </w:r>
      <w:r w:rsidRPr="00521D30">
        <w:rPr>
          <w:noProof/>
          <w:sz w:val="22"/>
          <w:szCs w:val="22"/>
        </w:rPr>
        <w:t xml:space="preserve"> располагается под </w:t>
      </w:r>
      <w:r>
        <w:rPr>
          <w:noProof/>
          <w:sz w:val="22"/>
          <w:szCs w:val="22"/>
        </w:rPr>
        <w:t xml:space="preserve">самим </w:t>
      </w:r>
      <w:r w:rsidRPr="00521D30">
        <w:rPr>
          <w:noProof/>
          <w:sz w:val="22"/>
          <w:szCs w:val="22"/>
        </w:rPr>
        <w:t>рисунком на следующей строке по центру и выделяется жирным шрифтом.</w:t>
      </w:r>
      <w:r>
        <w:rPr>
          <w:noProof/>
          <w:sz w:val="22"/>
          <w:szCs w:val="22"/>
        </w:rPr>
        <w:t xml:space="preserve"> </w:t>
      </w:r>
      <w:r w:rsidRPr="00521D30">
        <w:rPr>
          <w:noProof/>
          <w:sz w:val="22"/>
          <w:szCs w:val="22"/>
        </w:rPr>
        <w:t>От текста рисунок отделяется сверху и снизу пустой строкой. На все рисунки в тек</w:t>
      </w:r>
      <w:r>
        <w:rPr>
          <w:noProof/>
          <w:sz w:val="22"/>
          <w:szCs w:val="22"/>
        </w:rPr>
        <w:t>сте должны быть ссылки (рис. 1).</w:t>
      </w:r>
    </w:p>
    <w:p w:rsidR="00812F0E" w:rsidRPr="008F3F37" w:rsidRDefault="00812F0E" w:rsidP="008F3F37">
      <w:pPr>
        <w:tabs>
          <w:tab w:val="left" w:pos="567"/>
        </w:tabs>
        <w:ind w:firstLine="284"/>
        <w:jc w:val="both"/>
        <w:rPr>
          <w:noProof/>
          <w:sz w:val="6"/>
          <w:szCs w:val="6"/>
        </w:rPr>
      </w:pPr>
    </w:p>
    <w:p w:rsidR="00812F0E" w:rsidRDefault="00812F0E" w:rsidP="008F3F37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>
        <w:rPr>
          <w:bCs/>
          <w:i/>
          <w:iCs/>
          <w:noProof/>
          <w:sz w:val="22"/>
          <w:szCs w:val="22"/>
        </w:rPr>
        <w:t>Т</w:t>
      </w:r>
      <w:r w:rsidRPr="008F3F37">
        <w:rPr>
          <w:bCs/>
          <w:i/>
          <w:iCs/>
          <w:noProof/>
          <w:sz w:val="22"/>
          <w:szCs w:val="22"/>
        </w:rPr>
        <w:t>аблицы:</w:t>
      </w:r>
      <w:r w:rsidRPr="00521D30">
        <w:rPr>
          <w:b/>
          <w:noProof/>
          <w:sz w:val="22"/>
          <w:szCs w:val="22"/>
        </w:rPr>
        <w:t xml:space="preserve"> </w:t>
      </w:r>
      <w:r w:rsidRPr="00521D30">
        <w:rPr>
          <w:noProof/>
          <w:sz w:val="22"/>
          <w:szCs w:val="22"/>
        </w:rPr>
        <w:t>обозначаются словом «Таблица» и нумеруются арабскими цифрами. Обозначение и</w:t>
      </w:r>
      <w:r w:rsidRPr="009C748D">
        <w:rPr>
          <w:noProof/>
        </w:rPr>
        <w:t xml:space="preserve"> </w:t>
      </w:r>
      <w:r w:rsidRPr="00521D30">
        <w:rPr>
          <w:noProof/>
          <w:sz w:val="22"/>
          <w:szCs w:val="22"/>
        </w:rPr>
        <w:t>порядковый номер таблицы (без точки) выравниваются по правому краю</w:t>
      </w:r>
      <w:r>
        <w:rPr>
          <w:noProof/>
          <w:sz w:val="22"/>
          <w:szCs w:val="22"/>
        </w:rPr>
        <w:t>;</w:t>
      </w:r>
      <w:r w:rsidRPr="00521D30">
        <w:rPr>
          <w:noProof/>
          <w:sz w:val="22"/>
          <w:szCs w:val="22"/>
        </w:rPr>
        <w:t xml:space="preserve"> название таблицы </w:t>
      </w:r>
      <w:r>
        <w:rPr>
          <w:noProof/>
          <w:sz w:val="22"/>
          <w:szCs w:val="22"/>
        </w:rPr>
        <w:t>располагается</w:t>
      </w:r>
      <w:r w:rsidRPr="00521D30">
        <w:rPr>
          <w:noProof/>
          <w:sz w:val="22"/>
          <w:szCs w:val="22"/>
        </w:rPr>
        <w:t xml:space="preserve"> на следующей строке, по центру</w:t>
      </w:r>
      <w:r>
        <w:rPr>
          <w:noProof/>
          <w:sz w:val="22"/>
          <w:szCs w:val="22"/>
        </w:rPr>
        <w:t>,</w:t>
      </w:r>
      <w:r w:rsidRPr="00521D30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в</w:t>
      </w:r>
      <w:r w:rsidRPr="00521D30">
        <w:rPr>
          <w:noProof/>
          <w:sz w:val="22"/>
          <w:szCs w:val="22"/>
        </w:rPr>
        <w:t>ыделя</w:t>
      </w:r>
      <w:r>
        <w:rPr>
          <w:noProof/>
          <w:sz w:val="22"/>
          <w:szCs w:val="22"/>
        </w:rPr>
        <w:t>е</w:t>
      </w:r>
      <w:r w:rsidRPr="00521D30">
        <w:rPr>
          <w:noProof/>
          <w:sz w:val="22"/>
          <w:szCs w:val="22"/>
        </w:rPr>
        <w:t xml:space="preserve">тся жирным шрифтом.  </w:t>
      </w:r>
    </w:p>
    <w:p w:rsidR="00812F0E" w:rsidRPr="008F3F37" w:rsidRDefault="00812F0E" w:rsidP="008F3F37">
      <w:pPr>
        <w:tabs>
          <w:tab w:val="left" w:pos="567"/>
        </w:tabs>
        <w:ind w:firstLine="284"/>
        <w:jc w:val="both"/>
        <w:rPr>
          <w:noProof/>
          <w:sz w:val="6"/>
          <w:szCs w:val="6"/>
        </w:rPr>
      </w:pPr>
    </w:p>
    <w:p w:rsidR="00812F0E" w:rsidRDefault="00812F0E" w:rsidP="00C530A6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521D30">
        <w:rPr>
          <w:noProof/>
          <w:sz w:val="22"/>
          <w:szCs w:val="22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812F0E" w:rsidRPr="008F3F37" w:rsidRDefault="00812F0E" w:rsidP="00C530A6">
      <w:pPr>
        <w:tabs>
          <w:tab w:val="left" w:pos="567"/>
        </w:tabs>
        <w:ind w:firstLine="284"/>
        <w:jc w:val="both"/>
        <w:rPr>
          <w:noProof/>
          <w:sz w:val="6"/>
          <w:szCs w:val="6"/>
        </w:rPr>
      </w:pPr>
    </w:p>
    <w:p w:rsidR="00812F0E" w:rsidRPr="00521D30" w:rsidRDefault="00812F0E" w:rsidP="00F906E1">
      <w:pPr>
        <w:tabs>
          <w:tab w:val="left" w:pos="284"/>
        </w:tabs>
        <w:ind w:firstLine="284"/>
        <w:jc w:val="both"/>
        <w:rPr>
          <w:noProof/>
          <w:sz w:val="22"/>
          <w:szCs w:val="22"/>
        </w:rPr>
      </w:pPr>
      <w:r w:rsidRPr="00521D30">
        <w:rPr>
          <w:noProof/>
          <w:sz w:val="22"/>
          <w:szCs w:val="22"/>
        </w:rPr>
        <w:t>Материалы необходимо отправ</w:t>
      </w:r>
      <w:r>
        <w:rPr>
          <w:noProof/>
          <w:sz w:val="22"/>
          <w:szCs w:val="22"/>
        </w:rPr>
        <w:t>ля</w:t>
      </w:r>
      <w:r w:rsidRPr="00521D30">
        <w:rPr>
          <w:noProof/>
          <w:sz w:val="22"/>
          <w:szCs w:val="22"/>
        </w:rPr>
        <w:t xml:space="preserve">ть </w:t>
      </w:r>
      <w:r>
        <w:rPr>
          <w:b/>
          <w:noProof/>
          <w:sz w:val="22"/>
          <w:szCs w:val="22"/>
        </w:rPr>
        <w:t>до 7 февраля 2018</w:t>
      </w:r>
      <w:r w:rsidRPr="00C40CDC">
        <w:rPr>
          <w:b/>
          <w:noProof/>
          <w:sz w:val="22"/>
          <w:szCs w:val="22"/>
        </w:rPr>
        <w:t xml:space="preserve"> г. </w:t>
      </w:r>
      <w:r w:rsidRPr="00F63AE9">
        <w:rPr>
          <w:bCs/>
          <w:noProof/>
          <w:sz w:val="22"/>
          <w:szCs w:val="22"/>
        </w:rPr>
        <w:t>(включительно) на адрес Оргкомитета:</w:t>
      </w:r>
      <w:r w:rsidRPr="00521D30">
        <w:rPr>
          <w:b/>
          <w:noProof/>
          <w:sz w:val="22"/>
          <w:szCs w:val="22"/>
        </w:rPr>
        <w:t xml:space="preserve"> </w:t>
      </w:r>
      <w:hyperlink r:id="rId7" w:tgtFrame="_blank" w:history="1">
        <w:r w:rsidRPr="0059378A">
          <w:rPr>
            <w:rStyle w:val="Hyperlink"/>
            <w:color w:val="auto"/>
            <w:sz w:val="22"/>
            <w:szCs w:val="22"/>
            <w:u w:val="none"/>
            <w:shd w:val="clear" w:color="auto" w:fill="FFFFFF"/>
            <w:lang w:val="fr-FR"/>
          </w:rPr>
          <w:t>l</w:t>
        </w:r>
        <w:r w:rsidRPr="0059378A">
          <w:rPr>
            <w:rStyle w:val="Hyperlink"/>
            <w:b/>
            <w:bCs/>
            <w:color w:val="auto"/>
            <w:sz w:val="22"/>
            <w:szCs w:val="22"/>
            <w:u w:val="none"/>
            <w:shd w:val="clear" w:color="auto" w:fill="FFFFFF"/>
            <w:lang w:val="fr-FR"/>
          </w:rPr>
          <w:t>pois</w:t>
        </w:r>
        <w:r w:rsidRPr="0059378A">
          <w:rPr>
            <w:rStyle w:val="Hyperlink"/>
            <w:b/>
            <w:bCs/>
            <w:color w:val="auto"/>
            <w:sz w:val="22"/>
            <w:szCs w:val="22"/>
            <w:u w:val="none"/>
            <w:shd w:val="clear" w:color="auto" w:fill="FFFFFF"/>
          </w:rPr>
          <w:t>_</w:t>
        </w:r>
        <w:r w:rsidRPr="0059378A">
          <w:rPr>
            <w:rStyle w:val="Hyperlink"/>
            <w:b/>
            <w:bCs/>
            <w:color w:val="auto"/>
            <w:sz w:val="22"/>
            <w:szCs w:val="22"/>
            <w:u w:val="none"/>
            <w:shd w:val="clear" w:color="auto" w:fill="FFFFFF"/>
            <w:lang w:val="fr-FR"/>
          </w:rPr>
          <w:t>dua</w:t>
        </w:r>
        <w:r w:rsidRPr="0059378A">
          <w:rPr>
            <w:rStyle w:val="Hyperlink"/>
            <w:b/>
            <w:bCs/>
            <w:color w:val="auto"/>
            <w:sz w:val="22"/>
            <w:szCs w:val="22"/>
            <w:u w:val="none"/>
            <w:shd w:val="clear" w:color="auto" w:fill="FFFFFF"/>
          </w:rPr>
          <w:t>@</w:t>
        </w:r>
        <w:r w:rsidRPr="0059378A">
          <w:rPr>
            <w:rStyle w:val="Hyperlink"/>
            <w:b/>
            <w:bCs/>
            <w:color w:val="auto"/>
            <w:sz w:val="22"/>
            <w:szCs w:val="22"/>
            <w:u w:val="none"/>
            <w:shd w:val="clear" w:color="auto" w:fill="FFFFFF"/>
            <w:lang w:val="fr-FR"/>
          </w:rPr>
          <w:t>mail</w:t>
        </w:r>
        <w:r w:rsidRPr="0059378A">
          <w:rPr>
            <w:rStyle w:val="Hyperlink"/>
            <w:b/>
            <w:bCs/>
            <w:color w:val="auto"/>
            <w:sz w:val="22"/>
            <w:szCs w:val="22"/>
            <w:u w:val="none"/>
            <w:shd w:val="clear" w:color="auto" w:fill="FFFFFF"/>
          </w:rPr>
          <w:t>.</w:t>
        </w:r>
        <w:r w:rsidRPr="0059378A">
          <w:rPr>
            <w:rStyle w:val="Hyperlink"/>
            <w:b/>
            <w:bCs/>
            <w:color w:val="auto"/>
            <w:sz w:val="22"/>
            <w:szCs w:val="22"/>
            <w:u w:val="none"/>
            <w:shd w:val="clear" w:color="auto" w:fill="FFFFFF"/>
            <w:lang w:val="fr-FR"/>
          </w:rPr>
          <w:t>ru</w:t>
        </w:r>
      </w:hyperlink>
      <w:r w:rsidRPr="00695DED">
        <w:rPr>
          <w:sz w:val="22"/>
          <w:szCs w:val="22"/>
        </w:rPr>
        <w:t xml:space="preserve"> </w:t>
      </w:r>
      <w:r w:rsidRPr="00F63AE9">
        <w:rPr>
          <w:bCs/>
          <w:noProof/>
          <w:sz w:val="22"/>
          <w:szCs w:val="22"/>
        </w:rPr>
        <w:t>отдельными файлами</w:t>
      </w:r>
      <w:r w:rsidRPr="00521D30">
        <w:rPr>
          <w:noProof/>
          <w:sz w:val="22"/>
          <w:szCs w:val="22"/>
        </w:rPr>
        <w:t>:</w:t>
      </w:r>
    </w:p>
    <w:p w:rsidR="00812F0E" w:rsidRPr="00521D30" w:rsidRDefault="00812F0E" w:rsidP="00CF5B0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22"/>
          <w:szCs w:val="22"/>
        </w:rPr>
      </w:pPr>
      <w:r w:rsidRPr="00521D30">
        <w:rPr>
          <w:noProof/>
          <w:sz w:val="22"/>
          <w:szCs w:val="22"/>
        </w:rPr>
        <w:t>статью, оформленную в соответствии с требованиями;</w:t>
      </w:r>
    </w:p>
    <w:p w:rsidR="00812F0E" w:rsidRPr="00521D30" w:rsidRDefault="00812F0E" w:rsidP="00CF5B0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22"/>
          <w:szCs w:val="22"/>
        </w:rPr>
      </w:pPr>
      <w:r w:rsidRPr="00521D30">
        <w:rPr>
          <w:noProof/>
          <w:sz w:val="22"/>
          <w:szCs w:val="22"/>
        </w:rPr>
        <w:t>заявку (анкету), оформленную по образцу.</w:t>
      </w:r>
    </w:p>
    <w:p w:rsidR="00812F0E" w:rsidRPr="003D5659" w:rsidRDefault="00812F0E" w:rsidP="00CF5B0F">
      <w:pPr>
        <w:ind w:firstLine="284"/>
        <w:jc w:val="both"/>
        <w:rPr>
          <w:noProof/>
          <w:sz w:val="10"/>
          <w:szCs w:val="10"/>
        </w:rPr>
      </w:pPr>
    </w:p>
    <w:p w:rsidR="00812F0E" w:rsidRPr="00FB3588" w:rsidRDefault="00812F0E" w:rsidP="008F3F37">
      <w:pPr>
        <w:tabs>
          <w:tab w:val="left" w:pos="284"/>
        </w:tabs>
        <w:ind w:firstLine="284"/>
        <w:jc w:val="both"/>
        <w:rPr>
          <w:noProof/>
          <w:sz w:val="22"/>
          <w:szCs w:val="22"/>
        </w:rPr>
      </w:pPr>
      <w:r w:rsidRPr="00521D30">
        <w:rPr>
          <w:noProof/>
          <w:sz w:val="22"/>
          <w:szCs w:val="22"/>
        </w:rPr>
        <w:t>В течение 3-х рабочих дней</w:t>
      </w:r>
      <w:r>
        <w:rPr>
          <w:noProof/>
          <w:sz w:val="22"/>
          <w:szCs w:val="22"/>
        </w:rPr>
        <w:t xml:space="preserve"> после получения статьи</w:t>
      </w:r>
      <w:r w:rsidRPr="00521D30">
        <w:rPr>
          <w:noProof/>
          <w:sz w:val="22"/>
          <w:szCs w:val="22"/>
        </w:rPr>
        <w:t xml:space="preserve"> Оргкомитет направляет автору</w:t>
      </w:r>
      <w:r>
        <w:rPr>
          <w:noProof/>
          <w:sz w:val="22"/>
          <w:szCs w:val="22"/>
        </w:rPr>
        <w:t>/авторам</w:t>
      </w:r>
      <w:r w:rsidRPr="00521D30">
        <w:rPr>
          <w:noProof/>
          <w:sz w:val="22"/>
          <w:szCs w:val="22"/>
        </w:rPr>
        <w:t xml:space="preserve"> уведомление о принятии </w:t>
      </w:r>
      <w:r>
        <w:rPr>
          <w:noProof/>
          <w:sz w:val="22"/>
          <w:szCs w:val="22"/>
        </w:rPr>
        <w:t>её</w:t>
      </w:r>
      <w:r w:rsidRPr="00521D30">
        <w:rPr>
          <w:noProof/>
          <w:sz w:val="22"/>
          <w:szCs w:val="22"/>
        </w:rPr>
        <w:t xml:space="preserve"> к публикации.</w:t>
      </w:r>
    </w:p>
    <w:p w:rsidR="00812F0E" w:rsidRDefault="00812F0E" w:rsidP="007B27A2">
      <w:pPr>
        <w:tabs>
          <w:tab w:val="left" w:pos="284"/>
        </w:tabs>
        <w:ind w:firstLine="284"/>
        <w:jc w:val="both"/>
        <w:rPr>
          <w:noProof/>
          <w:sz w:val="22"/>
          <w:szCs w:val="22"/>
        </w:rPr>
      </w:pPr>
    </w:p>
    <w:p w:rsidR="00812F0E" w:rsidRPr="00F906E1" w:rsidRDefault="00812F0E" w:rsidP="00FF5873">
      <w:pPr>
        <w:tabs>
          <w:tab w:val="left" w:pos="284"/>
        </w:tabs>
        <w:jc w:val="both"/>
        <w:rPr>
          <w:noProof/>
          <w:sz w:val="10"/>
          <w:szCs w:val="10"/>
        </w:rPr>
      </w:pPr>
    </w:p>
    <w:p w:rsidR="00812F0E" w:rsidRDefault="00812F0E" w:rsidP="007B27A2">
      <w:pPr>
        <w:jc w:val="center"/>
        <w:rPr>
          <w:b/>
          <w:i/>
          <w:noProof/>
          <w:color w:val="993366"/>
          <w:sz w:val="22"/>
          <w:szCs w:val="22"/>
        </w:rPr>
      </w:pPr>
      <w:r w:rsidRPr="00AA1151">
        <w:rPr>
          <w:b/>
          <w:i/>
          <w:noProof/>
          <w:color w:val="993366"/>
          <w:sz w:val="22"/>
          <w:szCs w:val="22"/>
        </w:rPr>
        <w:t>Образец оформления статьи</w:t>
      </w:r>
    </w:p>
    <w:p w:rsidR="00812F0E" w:rsidRPr="00F906E1" w:rsidRDefault="00812F0E" w:rsidP="007B27A2">
      <w:pPr>
        <w:jc w:val="center"/>
        <w:rPr>
          <w:b/>
          <w:i/>
          <w:noProof/>
          <w:color w:val="993366"/>
          <w:sz w:val="10"/>
          <w:szCs w:val="10"/>
          <w:lang w:val="en-US"/>
        </w:rPr>
      </w:pPr>
    </w:p>
    <w:p w:rsidR="00812F0E" w:rsidRPr="00D96A89" w:rsidRDefault="00812F0E" w:rsidP="007B27A2">
      <w:pPr>
        <w:jc w:val="center"/>
        <w:rPr>
          <w:b/>
          <w:i/>
          <w:noProof/>
          <w:sz w:val="10"/>
          <w:szCs w:val="1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010"/>
      </w:tblGrid>
      <w:tr w:rsidR="00812F0E" w:rsidRPr="003D30E1">
        <w:trPr>
          <w:trHeight w:val="70"/>
          <w:jc w:val="center"/>
        </w:trPr>
        <w:tc>
          <w:tcPr>
            <w:tcW w:w="5000" w:type="pct"/>
          </w:tcPr>
          <w:p w:rsidR="00812F0E" w:rsidRPr="00ED239E" w:rsidRDefault="00812F0E" w:rsidP="00D96A89">
            <w:pPr>
              <w:ind w:right="94"/>
              <w:rPr>
                <w:b/>
                <w:noProof/>
              </w:rPr>
            </w:pPr>
          </w:p>
          <w:p w:rsidR="00812F0E" w:rsidRPr="00521D30" w:rsidRDefault="00812F0E" w:rsidP="00D96A89">
            <w:pPr>
              <w:ind w:right="94"/>
              <w:rPr>
                <w:b/>
                <w:noProof/>
              </w:rPr>
            </w:pPr>
            <w:r w:rsidRPr="00521D30">
              <w:rPr>
                <w:b/>
                <w:noProof/>
              </w:rPr>
              <w:t>УДК 330</w:t>
            </w:r>
          </w:p>
          <w:p w:rsidR="00812F0E" w:rsidRPr="00521D30" w:rsidRDefault="00812F0E" w:rsidP="00D96A89">
            <w:pPr>
              <w:ind w:right="94" w:firstLine="387"/>
              <w:jc w:val="center"/>
              <w:rPr>
                <w:b/>
                <w:noProof/>
              </w:rPr>
            </w:pPr>
            <w:r w:rsidRPr="00521D30">
              <w:rPr>
                <w:b/>
                <w:noProof/>
              </w:rPr>
              <w:t>НАЗВАНИЕ СТАТЬИ</w:t>
            </w:r>
          </w:p>
          <w:p w:rsidR="00812F0E" w:rsidRPr="003D5659" w:rsidRDefault="00812F0E" w:rsidP="00D96A89">
            <w:pPr>
              <w:tabs>
                <w:tab w:val="left" w:pos="426"/>
              </w:tabs>
              <w:ind w:right="94" w:firstLine="284"/>
              <w:jc w:val="right"/>
              <w:rPr>
                <w:b/>
                <w:noProof/>
                <w:sz w:val="10"/>
                <w:szCs w:val="10"/>
              </w:rPr>
            </w:pPr>
          </w:p>
          <w:p w:rsidR="00812F0E" w:rsidRPr="00910D80" w:rsidRDefault="00812F0E" w:rsidP="00D96A89">
            <w:pPr>
              <w:tabs>
                <w:tab w:val="left" w:pos="426"/>
              </w:tabs>
              <w:ind w:right="94" w:firstLine="284"/>
              <w:jc w:val="right"/>
              <w:rPr>
                <w:b/>
                <w:noProof/>
              </w:rPr>
            </w:pPr>
            <w:r w:rsidRPr="00521D30">
              <w:rPr>
                <w:b/>
                <w:noProof/>
              </w:rPr>
              <w:t>Иванова Любовь</w:t>
            </w:r>
            <w:r w:rsidRPr="00910D80">
              <w:rPr>
                <w:b/>
                <w:noProof/>
              </w:rPr>
              <w:t xml:space="preserve"> </w:t>
            </w:r>
            <w:r w:rsidRPr="00521D30">
              <w:rPr>
                <w:b/>
                <w:noProof/>
              </w:rPr>
              <w:t>Семёновна</w:t>
            </w:r>
            <w:r w:rsidRPr="00910D80">
              <w:rPr>
                <w:b/>
                <w:noProof/>
              </w:rPr>
              <w:t>,</w:t>
            </w:r>
          </w:p>
          <w:p w:rsidR="00812F0E" w:rsidRPr="00521D30" w:rsidRDefault="00812F0E" w:rsidP="00D96A89">
            <w:pPr>
              <w:tabs>
                <w:tab w:val="left" w:pos="426"/>
              </w:tabs>
              <w:ind w:right="94" w:firstLine="284"/>
              <w:jc w:val="right"/>
              <w:rPr>
                <w:noProof/>
              </w:rPr>
            </w:pPr>
            <w:r w:rsidRPr="00400798">
              <w:rPr>
                <w:i/>
                <w:iCs/>
                <w:noProof/>
              </w:rPr>
              <w:t>к.э.н., доцент</w:t>
            </w:r>
            <w:r w:rsidRPr="00521D30">
              <w:rPr>
                <w:noProof/>
              </w:rPr>
              <w:t>,</w:t>
            </w:r>
          </w:p>
          <w:p w:rsidR="00812F0E" w:rsidRPr="00521D30" w:rsidRDefault="00812F0E" w:rsidP="00D96A89">
            <w:pPr>
              <w:tabs>
                <w:tab w:val="left" w:pos="426"/>
              </w:tabs>
              <w:ind w:right="94"/>
              <w:jc w:val="right"/>
              <w:rPr>
                <w:b/>
                <w:noProof/>
              </w:rPr>
            </w:pPr>
            <w:r w:rsidRPr="00521D30">
              <w:rPr>
                <w:b/>
                <w:noProof/>
              </w:rPr>
              <w:t>Колесников Николай Юрьевич,</w:t>
            </w:r>
          </w:p>
          <w:p w:rsidR="00812F0E" w:rsidRDefault="00812F0E" w:rsidP="00F906E1">
            <w:pPr>
              <w:tabs>
                <w:tab w:val="left" w:pos="426"/>
              </w:tabs>
              <w:ind w:right="94"/>
              <w:jc w:val="right"/>
              <w:rPr>
                <w:bCs/>
                <w:i/>
                <w:iCs/>
                <w:noProof/>
              </w:rPr>
            </w:pPr>
            <w:r w:rsidRPr="00400798">
              <w:rPr>
                <w:i/>
                <w:iCs/>
                <w:noProof/>
              </w:rPr>
              <w:t>студент,</w:t>
            </w:r>
            <w:r>
              <w:rPr>
                <w:i/>
                <w:iCs/>
                <w:noProof/>
              </w:rPr>
              <w:t xml:space="preserve"> </w:t>
            </w:r>
            <w:r w:rsidRPr="00400798">
              <w:rPr>
                <w:bCs/>
                <w:i/>
                <w:iCs/>
                <w:noProof/>
              </w:rPr>
              <w:t xml:space="preserve">ГОУ ВПО </w:t>
            </w:r>
          </w:p>
          <w:p w:rsidR="00812F0E" w:rsidRPr="00521D30" w:rsidRDefault="00812F0E" w:rsidP="00D96A89">
            <w:pPr>
              <w:tabs>
                <w:tab w:val="left" w:pos="426"/>
              </w:tabs>
              <w:ind w:right="94"/>
              <w:jc w:val="right"/>
              <w:rPr>
                <w:noProof/>
              </w:rPr>
            </w:pPr>
            <w:r w:rsidRPr="00400798">
              <w:rPr>
                <w:bCs/>
                <w:i/>
                <w:iCs/>
                <w:noProof/>
              </w:rPr>
              <w:t>«Донбасская юридическая академия</w:t>
            </w:r>
            <w:r w:rsidRPr="00521D30">
              <w:rPr>
                <w:bCs/>
                <w:noProof/>
              </w:rPr>
              <w:t>»</w:t>
            </w:r>
          </w:p>
          <w:p w:rsidR="00812F0E" w:rsidRPr="003D5659" w:rsidRDefault="00812F0E" w:rsidP="00D96A89">
            <w:pPr>
              <w:ind w:right="94" w:firstLine="387"/>
              <w:jc w:val="both"/>
              <w:rPr>
                <w:noProof/>
                <w:sz w:val="10"/>
                <w:szCs w:val="10"/>
              </w:rPr>
            </w:pPr>
          </w:p>
          <w:p w:rsidR="00812F0E" w:rsidRPr="00521D30" w:rsidRDefault="00812F0E" w:rsidP="00D96A89">
            <w:pPr>
              <w:ind w:right="94" w:firstLine="387"/>
              <w:jc w:val="both"/>
              <w:rPr>
                <w:b/>
                <w:noProof/>
              </w:rPr>
            </w:pPr>
            <w:r w:rsidRPr="00521D30">
              <w:rPr>
                <w:b/>
                <w:noProof/>
              </w:rPr>
              <w:t xml:space="preserve">Аннотация: </w:t>
            </w:r>
            <w:r w:rsidRPr="00521D30">
              <w:rPr>
                <w:noProof/>
              </w:rPr>
              <w:t>текст, текст, текст, текст, текст</w:t>
            </w:r>
            <w:r>
              <w:rPr>
                <w:noProof/>
              </w:rPr>
              <w:t>, текст</w:t>
            </w:r>
            <w:r w:rsidRPr="00521D30">
              <w:rPr>
                <w:noProof/>
              </w:rPr>
              <w:t>.</w:t>
            </w:r>
          </w:p>
          <w:p w:rsidR="00812F0E" w:rsidRPr="007B27A2" w:rsidRDefault="00812F0E" w:rsidP="00D96A89">
            <w:pPr>
              <w:ind w:right="94" w:firstLine="387"/>
              <w:jc w:val="both"/>
              <w:rPr>
                <w:b/>
                <w:noProof/>
              </w:rPr>
            </w:pPr>
            <w:r w:rsidRPr="00521D30">
              <w:rPr>
                <w:b/>
                <w:noProof/>
              </w:rPr>
              <w:t xml:space="preserve">Ключевые слова: </w:t>
            </w:r>
            <w:r w:rsidRPr="00521D30">
              <w:rPr>
                <w:noProof/>
              </w:rPr>
              <w:t>текст, текст, текст, текст, текст</w:t>
            </w:r>
            <w:r>
              <w:rPr>
                <w:noProof/>
              </w:rPr>
              <w:t>.</w:t>
            </w:r>
          </w:p>
          <w:p w:rsidR="00812F0E" w:rsidRPr="00521D30" w:rsidRDefault="00812F0E" w:rsidP="00D96A89">
            <w:pPr>
              <w:ind w:right="94" w:firstLine="387"/>
              <w:jc w:val="center"/>
              <w:rPr>
                <w:noProof/>
                <w:sz w:val="16"/>
                <w:szCs w:val="16"/>
              </w:rPr>
            </w:pPr>
          </w:p>
          <w:p w:rsidR="00812F0E" w:rsidRPr="00521D30" w:rsidRDefault="00812F0E" w:rsidP="00D96A89">
            <w:pPr>
              <w:ind w:right="94" w:firstLine="387"/>
              <w:jc w:val="center"/>
              <w:rPr>
                <w:b/>
                <w:noProof/>
                <w:lang w:val="en-US"/>
              </w:rPr>
            </w:pPr>
            <w:r w:rsidRPr="00521D30">
              <w:rPr>
                <w:b/>
                <w:noProof/>
                <w:lang w:val="en-US"/>
              </w:rPr>
              <w:t>TITLE OF THE ARTICLE</w:t>
            </w:r>
          </w:p>
          <w:p w:rsidR="00812F0E" w:rsidRPr="00ED239E" w:rsidRDefault="00812F0E" w:rsidP="00D96A89">
            <w:pPr>
              <w:ind w:right="94" w:firstLine="387"/>
              <w:jc w:val="right"/>
              <w:rPr>
                <w:b/>
                <w:noProof/>
                <w:sz w:val="10"/>
                <w:szCs w:val="10"/>
                <w:lang w:val="en-US"/>
              </w:rPr>
            </w:pPr>
          </w:p>
          <w:p w:rsidR="00812F0E" w:rsidRPr="00AF2952" w:rsidRDefault="00812F0E" w:rsidP="00D96A89">
            <w:pPr>
              <w:ind w:right="94" w:firstLine="387"/>
              <w:jc w:val="right"/>
              <w:rPr>
                <w:b/>
                <w:noProof/>
                <w:lang w:val="en-US"/>
              </w:rPr>
            </w:pPr>
            <w:r w:rsidRPr="00521D30">
              <w:rPr>
                <w:b/>
                <w:noProof/>
                <w:lang w:val="en-US"/>
              </w:rPr>
              <w:t>Ivanova Lyubov Semionovna,</w:t>
            </w:r>
          </w:p>
          <w:p w:rsidR="00812F0E" w:rsidRPr="00AF2952" w:rsidRDefault="00812F0E" w:rsidP="00AF2952">
            <w:pPr>
              <w:ind w:right="94" w:firstLine="387"/>
              <w:jc w:val="right"/>
              <w:rPr>
                <w:bCs/>
                <w:i/>
                <w:iCs/>
                <w:noProof/>
                <w:lang w:val="en-US"/>
              </w:rPr>
            </w:pPr>
            <w:r>
              <w:rPr>
                <w:bCs/>
                <w:i/>
                <w:iCs/>
                <w:noProof/>
              </w:rPr>
              <w:t>с</w:t>
            </w:r>
            <w:r w:rsidRPr="00400798">
              <w:rPr>
                <w:bCs/>
                <w:i/>
                <w:iCs/>
                <w:noProof/>
                <w:lang w:val="en-US"/>
              </w:rPr>
              <w:t xml:space="preserve">andidate of </w:t>
            </w:r>
            <w:r>
              <w:rPr>
                <w:bCs/>
                <w:i/>
                <w:iCs/>
                <w:noProof/>
              </w:rPr>
              <w:t>е</w:t>
            </w:r>
            <w:r w:rsidRPr="00400798">
              <w:rPr>
                <w:bCs/>
                <w:i/>
                <w:iCs/>
                <w:noProof/>
                <w:lang w:val="en-US"/>
              </w:rPr>
              <w:t xml:space="preserve">conomic </w:t>
            </w:r>
            <w:r>
              <w:rPr>
                <w:bCs/>
                <w:i/>
                <w:iCs/>
                <w:noProof/>
                <w:lang w:val="en-US"/>
              </w:rPr>
              <w:t>s</w:t>
            </w:r>
            <w:r w:rsidRPr="00400798">
              <w:rPr>
                <w:bCs/>
                <w:i/>
                <w:iCs/>
                <w:noProof/>
                <w:lang w:val="en-US"/>
              </w:rPr>
              <w:t xml:space="preserve">ciences, </w:t>
            </w:r>
          </w:p>
          <w:p w:rsidR="00812F0E" w:rsidRPr="00400798" w:rsidRDefault="00812F0E" w:rsidP="00D96A89">
            <w:pPr>
              <w:ind w:right="94" w:firstLine="387"/>
              <w:jc w:val="right"/>
              <w:rPr>
                <w:bCs/>
                <w:i/>
                <w:iCs/>
                <w:noProof/>
                <w:lang w:val="en-US"/>
              </w:rPr>
            </w:pPr>
            <w:r>
              <w:rPr>
                <w:bCs/>
                <w:i/>
                <w:iCs/>
                <w:noProof/>
                <w:lang w:val="en-US"/>
              </w:rPr>
              <w:t>associate p</w:t>
            </w:r>
            <w:r w:rsidRPr="00400798">
              <w:rPr>
                <w:bCs/>
                <w:i/>
                <w:iCs/>
                <w:noProof/>
                <w:lang w:val="en-US"/>
              </w:rPr>
              <w:t xml:space="preserve">rofessor, </w:t>
            </w:r>
          </w:p>
          <w:p w:rsidR="00812F0E" w:rsidRPr="00400798" w:rsidRDefault="00812F0E" w:rsidP="00D96A89">
            <w:pPr>
              <w:ind w:right="94" w:firstLine="387"/>
              <w:jc w:val="right"/>
              <w:rPr>
                <w:b/>
                <w:noProof/>
                <w:lang w:val="en-US"/>
              </w:rPr>
            </w:pPr>
            <w:r w:rsidRPr="00521D30">
              <w:rPr>
                <w:b/>
                <w:noProof/>
              </w:rPr>
              <w:t>К</w:t>
            </w:r>
            <w:r w:rsidRPr="00521D30">
              <w:rPr>
                <w:b/>
                <w:noProof/>
                <w:lang w:val="en-US"/>
              </w:rPr>
              <w:t>olesnikov Nikolai Yurievich</w:t>
            </w:r>
            <w:r w:rsidRPr="00400798">
              <w:rPr>
                <w:b/>
                <w:noProof/>
                <w:lang w:val="en-US"/>
              </w:rPr>
              <w:t>,</w:t>
            </w:r>
          </w:p>
          <w:p w:rsidR="00812F0E" w:rsidRPr="00D96A89" w:rsidRDefault="00812F0E" w:rsidP="00F906E1">
            <w:pPr>
              <w:ind w:right="94" w:firstLine="387"/>
              <w:jc w:val="right"/>
              <w:rPr>
                <w:bCs/>
                <w:i/>
                <w:iCs/>
                <w:noProof/>
                <w:lang w:val="en-US"/>
              </w:rPr>
            </w:pPr>
            <w:r>
              <w:rPr>
                <w:bCs/>
                <w:i/>
                <w:iCs/>
                <w:noProof/>
                <w:lang w:val="en-US"/>
              </w:rPr>
              <w:t>s</w:t>
            </w:r>
            <w:r w:rsidRPr="00400798">
              <w:rPr>
                <w:bCs/>
                <w:i/>
                <w:iCs/>
                <w:noProof/>
                <w:lang w:val="en-US"/>
              </w:rPr>
              <w:t>tudent</w:t>
            </w:r>
            <w:r>
              <w:rPr>
                <w:bCs/>
                <w:i/>
                <w:iCs/>
                <w:noProof/>
                <w:lang w:val="en-US"/>
              </w:rPr>
              <w:t>,</w:t>
            </w:r>
            <w:r w:rsidRPr="00F906E1">
              <w:rPr>
                <w:bCs/>
                <w:i/>
                <w:iCs/>
                <w:noProof/>
                <w:lang w:val="en-US"/>
              </w:rPr>
              <w:t xml:space="preserve"> </w:t>
            </w:r>
            <w:r w:rsidRPr="00D96A89">
              <w:rPr>
                <w:bCs/>
                <w:i/>
                <w:iCs/>
                <w:lang w:val="en-US"/>
              </w:rPr>
              <w:t>SEI HPE</w:t>
            </w:r>
            <w:r>
              <w:rPr>
                <w:bCs/>
                <w:i/>
                <w:iCs/>
                <w:noProof/>
                <w:lang w:val="en-US"/>
              </w:rPr>
              <w:t xml:space="preserve"> </w:t>
            </w:r>
            <w:r w:rsidRPr="00D96A89">
              <w:rPr>
                <w:bCs/>
                <w:i/>
                <w:iCs/>
                <w:noProof/>
                <w:lang w:val="en-US"/>
              </w:rPr>
              <w:t xml:space="preserve">«Donbass Academy of Law» </w:t>
            </w:r>
          </w:p>
          <w:p w:rsidR="00812F0E" w:rsidRPr="006209B9" w:rsidRDefault="00812F0E" w:rsidP="00D96A89">
            <w:pPr>
              <w:ind w:right="94"/>
              <w:rPr>
                <w:b/>
                <w:noProof/>
                <w:sz w:val="10"/>
                <w:szCs w:val="10"/>
                <w:lang w:val="en-US"/>
              </w:rPr>
            </w:pPr>
          </w:p>
          <w:p w:rsidR="00812F0E" w:rsidRPr="00521D30" w:rsidRDefault="00812F0E" w:rsidP="00D96A89">
            <w:pPr>
              <w:ind w:right="94" w:firstLine="387"/>
              <w:jc w:val="both"/>
              <w:rPr>
                <w:b/>
                <w:noProof/>
                <w:lang w:val="en-US"/>
              </w:rPr>
            </w:pPr>
            <w:r w:rsidRPr="00521D30">
              <w:rPr>
                <w:b/>
                <w:noProof/>
                <w:lang w:val="en-US"/>
              </w:rPr>
              <w:t xml:space="preserve">Abstract: </w:t>
            </w:r>
            <w:r w:rsidRPr="00521D30">
              <w:rPr>
                <w:noProof/>
                <w:lang w:val="en-US"/>
              </w:rPr>
              <w:t>text, text, text, text, text.</w:t>
            </w:r>
          </w:p>
          <w:p w:rsidR="00812F0E" w:rsidRPr="00C84C32" w:rsidRDefault="00812F0E" w:rsidP="00D96A89">
            <w:pPr>
              <w:ind w:right="94" w:firstLine="387"/>
              <w:jc w:val="both"/>
              <w:rPr>
                <w:noProof/>
                <w:lang w:val="en-US"/>
              </w:rPr>
            </w:pPr>
            <w:r w:rsidRPr="00521D30">
              <w:rPr>
                <w:b/>
                <w:noProof/>
                <w:lang w:val="en-US"/>
              </w:rPr>
              <w:t xml:space="preserve">Keywords: </w:t>
            </w:r>
            <w:r w:rsidRPr="00521D30">
              <w:rPr>
                <w:noProof/>
                <w:lang w:val="en-US"/>
              </w:rPr>
              <w:t>text, text, text, text, text</w:t>
            </w:r>
            <w:r w:rsidRPr="00C84C32">
              <w:rPr>
                <w:noProof/>
                <w:lang w:val="en-US"/>
              </w:rPr>
              <w:t>.</w:t>
            </w:r>
          </w:p>
          <w:p w:rsidR="00812F0E" w:rsidRPr="006209B9" w:rsidRDefault="00812F0E" w:rsidP="00D96A89">
            <w:pPr>
              <w:ind w:right="94" w:firstLine="387"/>
              <w:jc w:val="both"/>
              <w:rPr>
                <w:noProof/>
                <w:sz w:val="10"/>
                <w:szCs w:val="10"/>
                <w:lang w:val="en-US"/>
              </w:rPr>
            </w:pPr>
          </w:p>
          <w:p w:rsidR="00812F0E" w:rsidRPr="00BE7034" w:rsidRDefault="00812F0E" w:rsidP="00D96A89">
            <w:pPr>
              <w:ind w:right="94" w:firstLine="387"/>
              <w:jc w:val="both"/>
              <w:rPr>
                <w:noProof/>
              </w:rPr>
            </w:pPr>
            <w:r w:rsidRPr="00BE7034">
              <w:rPr>
                <w:i/>
                <w:iCs/>
                <w:noProof/>
              </w:rPr>
              <w:t>Постановка проблемы.</w:t>
            </w:r>
            <w:r w:rsidRPr="00BE7034">
              <w:rPr>
                <w:noProof/>
              </w:rPr>
              <w:t xml:space="preserve"> Текст. Текст. Текст. Текст.</w:t>
            </w:r>
          </w:p>
          <w:p w:rsidR="00812F0E" w:rsidRDefault="00812F0E" w:rsidP="00BE7034">
            <w:pPr>
              <w:ind w:right="94" w:firstLine="387"/>
              <w:jc w:val="both"/>
              <w:rPr>
                <w:noProof/>
              </w:rPr>
            </w:pPr>
            <w:r w:rsidRPr="00BE7034">
              <w:rPr>
                <w:i/>
                <w:iCs/>
                <w:noProof/>
              </w:rPr>
              <w:t>Изложение основного материала исследования</w:t>
            </w:r>
            <w:r w:rsidRPr="00BE7034">
              <w:rPr>
                <w:noProof/>
              </w:rPr>
              <w:t>. Текст [1,</w:t>
            </w:r>
            <w:r w:rsidRPr="00BE7034">
              <w:rPr>
                <w:noProof/>
                <w:lang w:val="en-US"/>
              </w:rPr>
              <w:t> </w:t>
            </w:r>
            <w:r w:rsidRPr="00BE7034">
              <w:rPr>
                <w:noProof/>
              </w:rPr>
              <w:t>с.</w:t>
            </w:r>
            <w:r w:rsidRPr="00BE7034">
              <w:rPr>
                <w:noProof/>
                <w:lang w:val="en-US"/>
              </w:rPr>
              <w:t> </w:t>
            </w:r>
            <w:r w:rsidRPr="00BE7034">
              <w:rPr>
                <w:noProof/>
              </w:rPr>
              <w:t>125]. Текст. Текст. Текст. Текст</w:t>
            </w:r>
            <w:r>
              <w:rPr>
                <w:noProof/>
              </w:rPr>
              <w:t xml:space="preserve"> [ри</w:t>
            </w:r>
            <w:r w:rsidRPr="00BE7034">
              <w:rPr>
                <w:noProof/>
              </w:rPr>
              <w:t>с.</w:t>
            </w:r>
            <w:r w:rsidRPr="00BE7034">
              <w:rPr>
                <w:noProof/>
                <w:lang w:val="en-US"/>
              </w:rPr>
              <w:t> </w:t>
            </w:r>
            <w:r w:rsidRPr="00BE7034">
              <w:rPr>
                <w:noProof/>
              </w:rPr>
              <w:t xml:space="preserve">1]. </w:t>
            </w:r>
          </w:p>
          <w:p w:rsidR="00812F0E" w:rsidRPr="00BE7034" w:rsidRDefault="00812F0E" w:rsidP="00BE7034">
            <w:pPr>
              <w:ind w:right="94" w:firstLine="387"/>
              <w:jc w:val="both"/>
              <w:rPr>
                <w:noProof/>
              </w:rPr>
            </w:pPr>
            <w:r w:rsidRPr="00CF6E6C">
              <w:rPr>
                <w:i/>
                <w:iCs/>
                <w:noProof/>
              </w:rPr>
              <w:t>Анализ последних исследований и публикаций</w:t>
            </w:r>
            <w:r>
              <w:rPr>
                <w:noProof/>
              </w:rPr>
              <w:t xml:space="preserve">. </w:t>
            </w:r>
            <w:r w:rsidRPr="00BE7034">
              <w:rPr>
                <w:noProof/>
              </w:rPr>
              <w:t>Текст. Текст. Текст. Текст. Текст</w:t>
            </w:r>
            <w:r>
              <w:rPr>
                <w:noProof/>
              </w:rPr>
              <w:t xml:space="preserve">. </w:t>
            </w:r>
            <w:r w:rsidRPr="00BE7034">
              <w:rPr>
                <w:noProof/>
              </w:rPr>
              <w:t>Текст. Текст. Текст</w:t>
            </w:r>
            <w:r>
              <w:rPr>
                <w:noProof/>
              </w:rPr>
              <w:t>.</w:t>
            </w:r>
          </w:p>
          <w:p w:rsidR="00812F0E" w:rsidRPr="00F906E1" w:rsidRDefault="00812F0E" w:rsidP="00F906E1">
            <w:pPr>
              <w:ind w:right="94" w:firstLine="387"/>
              <w:jc w:val="both"/>
              <w:rPr>
                <w:noProof/>
              </w:rPr>
            </w:pPr>
            <w:r w:rsidRPr="00BE7034">
              <w:rPr>
                <w:i/>
                <w:iCs/>
                <w:noProof/>
              </w:rPr>
              <w:t>Выводы.</w:t>
            </w:r>
            <w:r w:rsidRPr="00BE7034">
              <w:rPr>
                <w:noProof/>
              </w:rPr>
              <w:t xml:space="preserve"> Текст. Текст. Текст. Текст. Текст. Текст. Текст. Текст</w:t>
            </w:r>
            <w:r>
              <w:rPr>
                <w:noProof/>
              </w:rPr>
              <w:t>.</w:t>
            </w:r>
            <w:r w:rsidRPr="00BE7034">
              <w:rPr>
                <w:noProof/>
              </w:rPr>
              <w:t xml:space="preserve"> </w:t>
            </w:r>
          </w:p>
          <w:p w:rsidR="00812F0E" w:rsidRPr="00521D30" w:rsidRDefault="00812F0E" w:rsidP="00F906E1">
            <w:pPr>
              <w:ind w:right="94" w:firstLine="387"/>
              <w:jc w:val="center"/>
              <w:rPr>
                <w:b/>
                <w:noProof/>
              </w:rPr>
            </w:pPr>
            <w:r w:rsidRPr="00521D30">
              <w:rPr>
                <w:b/>
                <w:noProof/>
              </w:rPr>
              <w:t>Список литературы</w:t>
            </w:r>
          </w:p>
          <w:p w:rsidR="00812F0E" w:rsidRPr="006209B9" w:rsidRDefault="00812F0E" w:rsidP="00D96A89">
            <w:pPr>
              <w:ind w:right="94" w:firstLine="387"/>
              <w:jc w:val="both"/>
              <w:rPr>
                <w:noProof/>
                <w:sz w:val="10"/>
                <w:szCs w:val="10"/>
              </w:rPr>
            </w:pPr>
          </w:p>
          <w:p w:rsidR="00812F0E" w:rsidRPr="00E02333" w:rsidRDefault="00812F0E" w:rsidP="00F906E1">
            <w:pPr>
              <w:shd w:val="clear" w:color="auto" w:fill="FFFFFF"/>
              <w:autoSpaceDE w:val="0"/>
              <w:autoSpaceDN w:val="0"/>
              <w:adjustRightInd w:val="0"/>
              <w:ind w:right="94" w:firstLine="360"/>
              <w:jc w:val="both"/>
            </w:pPr>
            <w:r w:rsidRPr="00521D30">
              <w:rPr>
                <w:noProof/>
              </w:rPr>
              <w:t>1.</w:t>
            </w:r>
            <w:r>
              <w:rPr>
                <w:noProof/>
              </w:rPr>
              <w:t> </w:t>
            </w:r>
            <w:r w:rsidRPr="00143DBA">
              <w:rPr>
                <w:color w:val="000000"/>
              </w:rPr>
              <w:t>Мелюхин И.</w:t>
            </w:r>
            <w:r>
              <w:rPr>
                <w:color w:val="000000"/>
              </w:rPr>
              <w:t> </w:t>
            </w:r>
            <w:r w:rsidRPr="00143DBA">
              <w:rPr>
                <w:color w:val="000000"/>
              </w:rPr>
              <w:t>С.</w:t>
            </w:r>
            <w:r>
              <w:rPr>
                <w:i/>
                <w:iCs/>
                <w:color w:val="000000"/>
              </w:rPr>
              <w:t xml:space="preserve"> </w:t>
            </w:r>
            <w:r w:rsidRPr="00D4555C">
              <w:rPr>
                <w:color w:val="000000"/>
              </w:rPr>
              <w:t xml:space="preserve">Информационное общество и государство // </w:t>
            </w:r>
            <w:hyperlink r:id="rId8" w:history="1">
              <w:r w:rsidRPr="00E02333">
                <w:rPr>
                  <w:rStyle w:val="Hyperlink"/>
                  <w:color w:val="auto"/>
                  <w:u w:val="none"/>
                  <w:lang w:val="en-US"/>
                </w:rPr>
                <w:t>www</w:t>
              </w:r>
              <w:r w:rsidRPr="00E02333">
                <w:rPr>
                  <w:rStyle w:val="Hyperlink"/>
                  <w:color w:val="auto"/>
                  <w:u w:val="none"/>
                </w:rPr>
                <w:t>.</w:t>
              </w:r>
              <w:r w:rsidRPr="00E02333">
                <w:rPr>
                  <w:rStyle w:val="Hyperlink"/>
                  <w:color w:val="auto"/>
                  <w:u w:val="none"/>
                  <w:lang w:val="en-US"/>
                </w:rPr>
                <w:t>relcom</w:t>
              </w:r>
              <w:r w:rsidRPr="00E02333">
                <w:rPr>
                  <w:rStyle w:val="Hyperlink"/>
                  <w:color w:val="auto"/>
                  <w:u w:val="none"/>
                </w:rPr>
                <w:t>.</w:t>
              </w:r>
              <w:r w:rsidRPr="00E02333">
                <w:rPr>
                  <w:rStyle w:val="Hyperlink"/>
                  <w:color w:val="auto"/>
                  <w:u w:val="none"/>
                  <w:lang w:val="en-US"/>
                </w:rPr>
                <w:t>ru</w:t>
              </w:r>
              <w:r w:rsidRPr="00E02333">
                <w:rPr>
                  <w:rStyle w:val="Hyperlink"/>
                  <w:color w:val="auto"/>
                  <w:u w:val="none"/>
                </w:rPr>
                <w:t>/</w:t>
              </w:r>
              <w:r w:rsidRPr="00E02333">
                <w:rPr>
                  <w:rStyle w:val="Hyperlink"/>
                  <w:color w:val="auto"/>
                  <w:u w:val="none"/>
                  <w:lang w:val="en-US"/>
                </w:rPr>
                <w:t>win</w:t>
              </w:r>
              <w:r w:rsidRPr="00E02333">
                <w:rPr>
                  <w:rStyle w:val="Hyperlink"/>
                  <w:color w:val="auto"/>
                  <w:u w:val="none"/>
                </w:rPr>
                <w:t>/</w:t>
              </w:r>
              <w:r w:rsidRPr="00E02333">
                <w:rPr>
                  <w:rStyle w:val="Hyperlink"/>
                  <w:color w:val="auto"/>
                  <w:u w:val="none"/>
                  <w:lang w:val="en-US"/>
                </w:rPr>
                <w:t>Internet</w:t>
              </w:r>
              <w:r w:rsidRPr="00E02333">
                <w:rPr>
                  <w:rStyle w:val="Hyperlink"/>
                  <w:color w:val="auto"/>
                  <w:u w:val="none"/>
                </w:rPr>
                <w:t>/</w:t>
              </w:r>
              <w:r w:rsidRPr="00E02333">
                <w:rPr>
                  <w:rStyle w:val="Hyperlink"/>
                  <w:color w:val="auto"/>
                  <w:u w:val="none"/>
                  <w:lang w:val="en-US"/>
                </w:rPr>
                <w:t>Computer</w:t>
              </w:r>
              <w:r w:rsidRPr="00E02333">
                <w:rPr>
                  <w:rStyle w:val="Hyperlink"/>
                  <w:color w:val="auto"/>
                  <w:u w:val="none"/>
                </w:rPr>
                <w:t>-</w:t>
              </w:r>
              <w:r w:rsidRPr="00E02333">
                <w:rPr>
                  <w:rStyle w:val="Hyperlink"/>
                  <w:color w:val="auto"/>
                  <w:u w:val="none"/>
                  <w:lang w:val="en-US"/>
                </w:rPr>
                <w:t>Law</w:t>
              </w:r>
              <w:r w:rsidRPr="00E02333">
                <w:rPr>
                  <w:rStyle w:val="Hyperlink"/>
                  <w:color w:val="auto"/>
                  <w:u w:val="none"/>
                </w:rPr>
                <w:t>/</w:t>
              </w:r>
              <w:r w:rsidRPr="00E02333">
                <w:rPr>
                  <w:rStyle w:val="Hyperlink"/>
                  <w:color w:val="auto"/>
                  <w:u w:val="none"/>
                  <w:lang w:val="en-US"/>
                </w:rPr>
                <w:t>State</w:t>
              </w:r>
              <w:r w:rsidRPr="00E02333">
                <w:rPr>
                  <w:rStyle w:val="Hyperlink"/>
                  <w:color w:val="auto"/>
                  <w:u w:val="none"/>
                </w:rPr>
                <w:t>.</w:t>
              </w:r>
              <w:r w:rsidRPr="00E02333">
                <w:rPr>
                  <w:rStyle w:val="Hyperlink"/>
                  <w:color w:val="auto"/>
                  <w:u w:val="none"/>
                  <w:lang w:val="en-US"/>
                </w:rPr>
                <w:t>htm</w:t>
              </w:r>
            </w:hyperlink>
          </w:p>
          <w:p w:rsidR="00812F0E" w:rsidRPr="00E02333" w:rsidRDefault="00812F0E" w:rsidP="00F906E1">
            <w:pPr>
              <w:shd w:val="clear" w:color="auto" w:fill="FFFFFF"/>
              <w:autoSpaceDE w:val="0"/>
              <w:autoSpaceDN w:val="0"/>
              <w:adjustRightInd w:val="0"/>
              <w:ind w:right="94" w:firstLine="360"/>
              <w:jc w:val="both"/>
              <w:rPr>
                <w:color w:val="000000"/>
                <w:sz w:val="10"/>
                <w:szCs w:val="10"/>
              </w:rPr>
            </w:pPr>
          </w:p>
          <w:p w:rsidR="00812F0E" w:rsidRPr="00F906E1" w:rsidRDefault="00812F0E" w:rsidP="00F906E1">
            <w:pPr>
              <w:shd w:val="clear" w:color="auto" w:fill="FFFFFF"/>
              <w:autoSpaceDE w:val="0"/>
              <w:autoSpaceDN w:val="0"/>
              <w:adjustRightInd w:val="0"/>
              <w:ind w:right="94" w:firstLine="360"/>
              <w:jc w:val="both"/>
            </w:pPr>
            <w:r>
              <w:rPr>
                <w:color w:val="000000"/>
              </w:rPr>
              <w:t>2. </w:t>
            </w:r>
            <w:r w:rsidRPr="00D4555C">
              <w:rPr>
                <w:color w:val="000000"/>
              </w:rPr>
              <w:t xml:space="preserve">Окинавская Хартия Глобального информационного общества // Дипломатический вестник. </w:t>
            </w:r>
            <w:r>
              <w:rPr>
                <w:color w:val="000000"/>
              </w:rPr>
              <w:t xml:space="preserve">– </w:t>
            </w:r>
            <w:r w:rsidRPr="00D4555C">
              <w:rPr>
                <w:color w:val="000000"/>
              </w:rPr>
              <w:t xml:space="preserve">2000. </w:t>
            </w:r>
            <w:r>
              <w:rPr>
                <w:color w:val="000000"/>
              </w:rPr>
              <w:t xml:space="preserve">– </w:t>
            </w:r>
            <w:r w:rsidRPr="00D4555C">
              <w:rPr>
                <w:color w:val="000000"/>
              </w:rPr>
              <w:t xml:space="preserve">№ 8. </w:t>
            </w:r>
            <w:r>
              <w:rPr>
                <w:color w:val="000000"/>
              </w:rPr>
              <w:t>– С. 51-</w:t>
            </w:r>
            <w:r w:rsidRPr="00D4555C">
              <w:rPr>
                <w:color w:val="000000"/>
              </w:rPr>
              <w:t>56.</w:t>
            </w:r>
          </w:p>
          <w:p w:rsidR="00812F0E" w:rsidRPr="00ED239E" w:rsidRDefault="00812F0E" w:rsidP="00D96A89">
            <w:pPr>
              <w:shd w:val="clear" w:color="auto" w:fill="FFFFFF"/>
              <w:autoSpaceDE w:val="0"/>
              <w:autoSpaceDN w:val="0"/>
              <w:adjustRightInd w:val="0"/>
              <w:ind w:right="94" w:firstLine="360"/>
              <w:jc w:val="both"/>
              <w:rPr>
                <w:noProof/>
                <w:sz w:val="10"/>
                <w:szCs w:val="10"/>
              </w:rPr>
            </w:pPr>
          </w:p>
          <w:p w:rsidR="00812F0E" w:rsidRPr="00D4555C" w:rsidRDefault="00812F0E" w:rsidP="00D96A89">
            <w:pPr>
              <w:shd w:val="clear" w:color="auto" w:fill="FFFFFF"/>
              <w:autoSpaceDE w:val="0"/>
              <w:autoSpaceDN w:val="0"/>
              <w:adjustRightInd w:val="0"/>
              <w:ind w:right="94" w:firstLine="360"/>
              <w:jc w:val="both"/>
            </w:pPr>
            <w:r>
              <w:rPr>
                <w:noProof/>
              </w:rPr>
              <w:t>3</w:t>
            </w:r>
            <w:r w:rsidRPr="00521D30">
              <w:rPr>
                <w:noProof/>
              </w:rPr>
              <w:t>.</w:t>
            </w:r>
            <w:bookmarkStart w:id="0" w:name="_Ref265238930"/>
            <w:r>
              <w:rPr>
                <w:noProof/>
              </w:rPr>
              <w:t> </w:t>
            </w:r>
            <w:bookmarkEnd w:id="0"/>
            <w:r w:rsidRPr="00143DBA">
              <w:rPr>
                <w:color w:val="000000"/>
              </w:rPr>
              <w:t>Тиновицкая И.</w:t>
            </w:r>
            <w:r>
              <w:rPr>
                <w:color w:val="000000"/>
              </w:rPr>
              <w:t> </w:t>
            </w:r>
            <w:r w:rsidRPr="00143DBA">
              <w:rPr>
                <w:color w:val="000000"/>
              </w:rPr>
              <w:t>Д.</w:t>
            </w:r>
            <w:r w:rsidRPr="00D4555C">
              <w:rPr>
                <w:i/>
                <w:iCs/>
                <w:color w:val="000000"/>
              </w:rPr>
              <w:t xml:space="preserve"> </w:t>
            </w:r>
            <w:r w:rsidRPr="00D4555C">
              <w:rPr>
                <w:color w:val="000000"/>
              </w:rPr>
              <w:t xml:space="preserve">Право на информацию и механизм его реализации // Труды ИЗиСП. </w:t>
            </w:r>
            <w:r>
              <w:rPr>
                <w:color w:val="000000"/>
              </w:rPr>
              <w:t xml:space="preserve">– </w:t>
            </w:r>
            <w:r w:rsidRPr="00D4555C">
              <w:rPr>
                <w:color w:val="000000"/>
              </w:rPr>
              <w:t>М., 1992.</w:t>
            </w:r>
            <w:r>
              <w:rPr>
                <w:color w:val="000000"/>
              </w:rPr>
              <w:t xml:space="preserve"> –</w:t>
            </w:r>
            <w:r w:rsidRPr="00D4555C">
              <w:rPr>
                <w:color w:val="000000"/>
              </w:rPr>
              <w:t xml:space="preserve"> № 52.</w:t>
            </w:r>
            <w:r>
              <w:rPr>
                <w:color w:val="000000"/>
              </w:rPr>
              <w:t xml:space="preserve"> – С. 34-51.</w:t>
            </w:r>
          </w:p>
          <w:p w:rsidR="00812F0E" w:rsidRPr="00F906E1" w:rsidRDefault="00812F0E" w:rsidP="008F3F37">
            <w:pPr>
              <w:ind w:right="494"/>
              <w:rPr>
                <w:noProof/>
                <w:color w:val="000000"/>
                <w:sz w:val="6"/>
                <w:szCs w:val="6"/>
                <w:shd w:val="clear" w:color="auto" w:fill="FFFFFF"/>
              </w:rPr>
            </w:pPr>
          </w:p>
          <w:p w:rsidR="00812F0E" w:rsidRPr="00ED239E" w:rsidRDefault="00812F0E" w:rsidP="00BE7034">
            <w:pPr>
              <w:ind w:right="94"/>
              <w:jc w:val="right"/>
              <w:rPr>
                <w:noProof/>
                <w:color w:val="000000"/>
                <w:shd w:val="clear" w:color="auto" w:fill="FFFFFF"/>
              </w:rPr>
            </w:pPr>
          </w:p>
          <w:p w:rsidR="00812F0E" w:rsidRDefault="00812F0E" w:rsidP="00BE7034">
            <w:pPr>
              <w:ind w:right="94"/>
              <w:jc w:val="right"/>
              <w:rPr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521D30">
              <w:rPr>
                <w:noProof/>
                <w:color w:val="000000"/>
                <w:shd w:val="clear" w:color="auto" w:fill="FFFFFF"/>
              </w:rPr>
              <w:t>© Л.С. Иванова, Н.Ю. Колесников</w:t>
            </w:r>
            <w:r>
              <w:rPr>
                <w:noProof/>
                <w:color w:val="000000"/>
                <w:shd w:val="clear" w:color="auto" w:fill="FFFFFF"/>
              </w:rPr>
              <w:t>,</w:t>
            </w:r>
            <w:r>
              <w:rPr>
                <w:noProof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21D30">
              <w:rPr>
                <w:noProof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521D30">
              <w:rPr>
                <w:noProof/>
                <w:color w:val="000000"/>
                <w:sz w:val="18"/>
                <w:szCs w:val="18"/>
                <w:shd w:val="clear" w:color="auto" w:fill="FFFFFF"/>
              </w:rPr>
              <w:t>01</w:t>
            </w:r>
            <w:r>
              <w:rPr>
                <w:noProof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  <w:p w:rsidR="00812F0E" w:rsidRPr="00AA104D" w:rsidRDefault="00812F0E" w:rsidP="00D96A89">
            <w:pPr>
              <w:ind w:right="94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21D30">
              <w:rPr>
                <w:noProof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812F0E" w:rsidRPr="006B1AEC" w:rsidRDefault="00812F0E" w:rsidP="00E02333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812F0E" w:rsidRPr="00C7571C" w:rsidRDefault="00812F0E" w:rsidP="006B1AEC">
      <w:pPr>
        <w:widowControl/>
        <w:tabs>
          <w:tab w:val="left" w:pos="284"/>
        </w:tabs>
        <w:autoSpaceDE w:val="0"/>
        <w:autoSpaceDN w:val="0"/>
        <w:adjustRightInd w:val="0"/>
        <w:ind w:firstLine="360"/>
        <w:jc w:val="both"/>
        <w:rPr>
          <w:bCs/>
          <w:noProof/>
          <w:sz w:val="22"/>
          <w:szCs w:val="22"/>
        </w:rPr>
      </w:pPr>
      <w:r w:rsidRPr="00F01232">
        <w:rPr>
          <w:noProof/>
          <w:sz w:val="22"/>
          <w:szCs w:val="22"/>
        </w:rPr>
        <w:t xml:space="preserve">Все статьи проходят </w:t>
      </w:r>
      <w:r>
        <w:rPr>
          <w:noProof/>
          <w:sz w:val="22"/>
          <w:szCs w:val="22"/>
        </w:rPr>
        <w:t xml:space="preserve">обязательное </w:t>
      </w:r>
      <w:r w:rsidRPr="00F01232">
        <w:rPr>
          <w:noProof/>
          <w:sz w:val="22"/>
          <w:szCs w:val="22"/>
        </w:rPr>
        <w:t xml:space="preserve">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143DBA">
        <w:rPr>
          <w:bCs/>
          <w:iCs/>
          <w:noProof/>
          <w:sz w:val="22"/>
          <w:szCs w:val="22"/>
        </w:rPr>
        <w:t>Статья публикуется в авторской редакции, поэтому она должна быть тщательно подготовлена.</w:t>
      </w:r>
      <w:r w:rsidRPr="00143DBA">
        <w:rPr>
          <w:bCs/>
          <w:noProof/>
          <w:sz w:val="22"/>
          <w:szCs w:val="22"/>
        </w:rPr>
        <w:t xml:space="preserve"> </w:t>
      </w:r>
    </w:p>
    <w:p w:rsidR="00812F0E" w:rsidRDefault="00812F0E" w:rsidP="00E02333">
      <w:pPr>
        <w:tabs>
          <w:tab w:val="left" w:pos="284"/>
        </w:tabs>
        <w:ind w:firstLine="360"/>
        <w:jc w:val="both"/>
        <w:rPr>
          <w:noProof/>
          <w:sz w:val="22"/>
          <w:szCs w:val="22"/>
        </w:rPr>
      </w:pPr>
      <w:r w:rsidRPr="00F01232">
        <w:rPr>
          <w:noProof/>
          <w:sz w:val="22"/>
          <w:szCs w:val="22"/>
        </w:rPr>
        <w:t>Публикаци</w:t>
      </w:r>
      <w:r>
        <w:rPr>
          <w:noProof/>
          <w:sz w:val="22"/>
          <w:szCs w:val="22"/>
        </w:rPr>
        <w:t>я</w:t>
      </w:r>
      <w:r w:rsidRPr="00F01232">
        <w:rPr>
          <w:noProof/>
          <w:sz w:val="22"/>
          <w:szCs w:val="22"/>
        </w:rPr>
        <w:t xml:space="preserve"> статей буд</w:t>
      </w:r>
      <w:r>
        <w:rPr>
          <w:noProof/>
          <w:sz w:val="22"/>
          <w:szCs w:val="22"/>
          <w:lang w:val="en-US"/>
        </w:rPr>
        <w:t>e</w:t>
      </w:r>
      <w:r w:rsidRPr="00F01232">
        <w:rPr>
          <w:noProof/>
          <w:sz w:val="22"/>
          <w:szCs w:val="22"/>
        </w:rPr>
        <w:t xml:space="preserve">т осуществляться </w:t>
      </w:r>
      <w:r w:rsidRPr="00FC3776">
        <w:rPr>
          <w:noProof/>
          <w:sz w:val="22"/>
          <w:szCs w:val="22"/>
        </w:rPr>
        <w:t>на безоплатной основе</w:t>
      </w:r>
      <w:r>
        <w:rPr>
          <w:noProof/>
          <w:sz w:val="22"/>
          <w:szCs w:val="22"/>
        </w:rPr>
        <w:t>.</w:t>
      </w:r>
    </w:p>
    <w:p w:rsidR="00812F0E" w:rsidRPr="00ED239E" w:rsidRDefault="00812F0E" w:rsidP="00E02333">
      <w:pPr>
        <w:tabs>
          <w:tab w:val="left" w:pos="284"/>
        </w:tabs>
        <w:ind w:firstLine="360"/>
        <w:jc w:val="both"/>
        <w:rPr>
          <w:noProof/>
          <w:sz w:val="16"/>
          <w:szCs w:val="16"/>
        </w:rPr>
      </w:pPr>
    </w:p>
    <w:p w:rsidR="00812F0E" w:rsidRPr="00AA1151" w:rsidRDefault="00812F0E" w:rsidP="007B27A2">
      <w:pPr>
        <w:jc w:val="center"/>
        <w:rPr>
          <w:b/>
          <w:i/>
          <w:iCs/>
          <w:noProof/>
          <w:color w:val="993366"/>
          <w:sz w:val="22"/>
          <w:szCs w:val="22"/>
        </w:rPr>
      </w:pPr>
      <w:r w:rsidRPr="00AA1151">
        <w:rPr>
          <w:b/>
          <w:i/>
          <w:iCs/>
          <w:noProof/>
          <w:color w:val="993366"/>
          <w:sz w:val="22"/>
          <w:szCs w:val="22"/>
        </w:rPr>
        <w:t>Заявка участника</w:t>
      </w:r>
    </w:p>
    <w:p w:rsidR="00812F0E" w:rsidRPr="00143DBA" w:rsidRDefault="00812F0E" w:rsidP="007B27A2">
      <w:pPr>
        <w:rPr>
          <w:b/>
          <w:noProof/>
          <w:color w:val="C00000"/>
          <w:sz w:val="16"/>
          <w:szCs w:val="16"/>
          <w:lang w:val="en-US"/>
        </w:rPr>
      </w:pPr>
    </w:p>
    <w:tbl>
      <w:tblPr>
        <w:tblW w:w="5000" w:type="pct"/>
        <w:tblInd w:w="-106" w:type="dxa"/>
        <w:tblLook w:val="00A0"/>
      </w:tblPr>
      <w:tblGrid>
        <w:gridCol w:w="3168"/>
        <w:gridCol w:w="975"/>
        <w:gridCol w:w="1027"/>
      </w:tblGrid>
      <w:tr w:rsidR="00812F0E" w:rsidRPr="00C60497">
        <w:trPr>
          <w:trHeight w:val="317"/>
        </w:trPr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Автор 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Автор 2</w:t>
            </w:r>
          </w:p>
        </w:tc>
      </w:tr>
      <w:tr w:rsidR="00812F0E" w:rsidRPr="006B12C4">
        <w:trPr>
          <w:trHeight w:val="20"/>
        </w:trPr>
        <w:tc>
          <w:tcPr>
            <w:tcW w:w="3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ФИО автора (полностью)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F0E" w:rsidRPr="006B12C4">
        <w:trPr>
          <w:trHeight w:val="20"/>
        </w:trPr>
        <w:tc>
          <w:tcPr>
            <w:tcW w:w="3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Статус (учёная степень,  учёное звание, должность; студент, магистрант, аспирант)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F0E" w:rsidRPr="006B12C4">
        <w:trPr>
          <w:trHeight w:val="20"/>
        </w:trPr>
        <w:tc>
          <w:tcPr>
            <w:tcW w:w="3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Наименование места работы (учёбы)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F0E" w:rsidRPr="006B12C4">
        <w:trPr>
          <w:trHeight w:val="20"/>
        </w:trPr>
        <w:tc>
          <w:tcPr>
            <w:tcW w:w="3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F0E" w:rsidRPr="006B12C4">
        <w:trPr>
          <w:trHeight w:val="20"/>
        </w:trPr>
        <w:tc>
          <w:tcPr>
            <w:tcW w:w="3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F0E" w:rsidRPr="006B12C4">
        <w:trPr>
          <w:trHeight w:val="20"/>
        </w:trPr>
        <w:tc>
          <w:tcPr>
            <w:tcW w:w="3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 xml:space="preserve">Название статьи 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F0E" w:rsidRPr="006B12C4">
        <w:trPr>
          <w:trHeight w:val="20"/>
        </w:trPr>
        <w:tc>
          <w:tcPr>
            <w:tcW w:w="3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521D30">
              <w:rPr>
                <w:color w:val="000000"/>
                <w:sz w:val="22"/>
                <w:szCs w:val="22"/>
              </w:rPr>
              <w:t xml:space="preserve">азвание </w:t>
            </w:r>
            <w:r>
              <w:rPr>
                <w:color w:val="000000"/>
                <w:sz w:val="22"/>
                <w:szCs w:val="22"/>
              </w:rPr>
              <w:t>тематического направления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F0E" w:rsidRPr="006B12C4">
        <w:trPr>
          <w:trHeight w:val="20"/>
        </w:trPr>
        <w:tc>
          <w:tcPr>
            <w:tcW w:w="3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 xml:space="preserve">Количество страниц 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12F0E" w:rsidRPr="006B12C4">
        <w:trPr>
          <w:trHeight w:val="20"/>
        </w:trPr>
        <w:tc>
          <w:tcPr>
            <w:tcW w:w="3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rPr>
                <w:color w:val="000000"/>
                <w:sz w:val="22"/>
                <w:szCs w:val="22"/>
              </w:rPr>
            </w:pPr>
            <w:r w:rsidRPr="00521D30">
              <w:rPr>
                <w:color w:val="000000"/>
                <w:sz w:val="22"/>
                <w:szCs w:val="22"/>
              </w:rPr>
              <w:t>Научный руководитель: учёная степень, учёное звание, должность, ФИО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0E" w:rsidRPr="00521D30" w:rsidRDefault="00812F0E" w:rsidP="00C7571C">
            <w:pPr>
              <w:widowControl/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812F0E" w:rsidRPr="00ED239E" w:rsidRDefault="00812F0E" w:rsidP="00F470E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noProof/>
          <w:sz w:val="16"/>
          <w:szCs w:val="16"/>
          <w:lang w:val="uk-UA"/>
        </w:rPr>
      </w:pPr>
    </w:p>
    <w:p w:rsidR="00812F0E" w:rsidRPr="00695DED" w:rsidRDefault="00812F0E" w:rsidP="00F01232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22"/>
          <w:szCs w:val="22"/>
          <w:lang w:val="de-DE"/>
        </w:rPr>
      </w:pPr>
      <w:r w:rsidRPr="00E56264">
        <w:rPr>
          <w:b/>
          <w:noProof/>
          <w:sz w:val="22"/>
          <w:szCs w:val="22"/>
          <w:lang w:val="uk-UA"/>
        </w:rPr>
        <w:t xml:space="preserve">Тел.: </w:t>
      </w:r>
      <w:r w:rsidRPr="00695DED">
        <w:rPr>
          <w:b/>
          <w:noProof/>
          <w:sz w:val="22"/>
          <w:szCs w:val="22"/>
          <w:lang w:val="de-DE"/>
        </w:rPr>
        <w:t>+38</w:t>
      </w:r>
      <w:r w:rsidRPr="00E56264">
        <w:rPr>
          <w:b/>
          <w:noProof/>
          <w:sz w:val="22"/>
          <w:szCs w:val="22"/>
          <w:lang w:val="de-DE"/>
        </w:rPr>
        <w:t> </w:t>
      </w:r>
      <w:r w:rsidRPr="00695DED">
        <w:rPr>
          <w:b/>
          <w:noProof/>
          <w:sz w:val="22"/>
          <w:szCs w:val="22"/>
          <w:lang w:val="de-DE"/>
        </w:rPr>
        <w:t>050-972-25-52</w:t>
      </w:r>
    </w:p>
    <w:p w:rsidR="00812F0E" w:rsidRPr="00F470E0" w:rsidRDefault="00812F0E" w:rsidP="00F470E0">
      <w:pPr>
        <w:shd w:val="clear" w:color="auto" w:fill="FFFFFF"/>
        <w:spacing w:line="169" w:lineRule="atLeast"/>
        <w:jc w:val="center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</w:rPr>
        <w:t>+</w:t>
      </w:r>
      <w:r w:rsidRPr="00F470E0">
        <w:rPr>
          <w:b/>
          <w:bCs/>
          <w:sz w:val="22"/>
          <w:szCs w:val="22"/>
          <w:lang w:val="de-DE"/>
        </w:rPr>
        <w:t>38 071 366 97 55</w:t>
      </w:r>
    </w:p>
    <w:p w:rsidR="00812F0E" w:rsidRPr="00695DED" w:rsidRDefault="00812F0E" w:rsidP="00F470E0">
      <w:pPr>
        <w:shd w:val="clear" w:color="auto" w:fill="FFFFFF"/>
        <w:spacing w:line="169" w:lineRule="atLeast"/>
        <w:jc w:val="center"/>
        <w:rPr>
          <w:b/>
          <w:bCs/>
          <w:color w:val="000000"/>
          <w:sz w:val="24"/>
          <w:szCs w:val="24"/>
          <w:lang w:val="fr-FR"/>
        </w:rPr>
      </w:pPr>
      <w:r w:rsidRPr="00AA1151">
        <w:rPr>
          <w:b/>
          <w:bCs/>
          <w:sz w:val="22"/>
          <w:szCs w:val="22"/>
          <w:lang w:val="de-DE"/>
        </w:rPr>
        <w:t>E</w:t>
      </w:r>
      <w:r w:rsidRPr="00C7571C">
        <w:rPr>
          <w:b/>
          <w:bCs/>
          <w:sz w:val="22"/>
          <w:szCs w:val="22"/>
          <w:lang w:val="de-DE"/>
        </w:rPr>
        <w:t>-</w:t>
      </w:r>
      <w:r w:rsidRPr="00AA1151">
        <w:rPr>
          <w:b/>
          <w:bCs/>
          <w:sz w:val="22"/>
          <w:szCs w:val="22"/>
          <w:lang w:val="de-DE"/>
        </w:rPr>
        <w:t>mail</w:t>
      </w:r>
      <w:r w:rsidRPr="00695DED">
        <w:rPr>
          <w:b/>
          <w:bCs/>
          <w:sz w:val="22"/>
          <w:szCs w:val="22"/>
          <w:lang w:val="de-DE"/>
        </w:rPr>
        <w:t>:</w:t>
      </w:r>
      <w:r w:rsidRPr="00695DED">
        <w:rPr>
          <w:sz w:val="22"/>
          <w:szCs w:val="22"/>
          <w:lang w:val="de-DE"/>
        </w:rPr>
        <w:t xml:space="preserve"> </w:t>
      </w:r>
      <w:r w:rsidRPr="00695DED">
        <w:rPr>
          <w:rFonts w:ascii="Arial" w:hAnsi="Arial" w:cs="Arial"/>
          <w:sz w:val="24"/>
          <w:szCs w:val="24"/>
          <w:shd w:val="clear" w:color="auto" w:fill="FFFFFF"/>
          <w:lang w:val="fr-FR"/>
        </w:rPr>
        <w:t> </w:t>
      </w:r>
      <w:hyperlink r:id="rId9" w:tgtFrame="_blank" w:history="1">
        <w:r w:rsidRPr="0059378A">
          <w:rPr>
            <w:rStyle w:val="Hyperlink"/>
            <w:b/>
            <w:bCs/>
            <w:color w:val="auto"/>
            <w:sz w:val="24"/>
            <w:szCs w:val="24"/>
            <w:u w:val="none"/>
            <w:shd w:val="clear" w:color="auto" w:fill="FFFFFF"/>
            <w:lang w:val="fr-FR"/>
          </w:rPr>
          <w:t>lpois_dua@mail.ru</w:t>
        </w:r>
      </w:hyperlink>
    </w:p>
    <w:p w:rsidR="00812F0E" w:rsidRPr="00C7571C" w:rsidRDefault="00812F0E" w:rsidP="006B1AEC">
      <w:pPr>
        <w:tabs>
          <w:tab w:val="left" w:pos="284"/>
        </w:tabs>
        <w:autoSpaceDE w:val="0"/>
        <w:autoSpaceDN w:val="0"/>
        <w:adjustRightInd w:val="0"/>
        <w:rPr>
          <w:b/>
          <w:noProof/>
          <w:color w:val="3D4EEB"/>
          <w:sz w:val="16"/>
          <w:szCs w:val="16"/>
          <w:u w:val="single"/>
          <w:lang w:val="de-DE"/>
        </w:rPr>
      </w:pPr>
    </w:p>
    <w:p w:rsidR="00812F0E" w:rsidRPr="00AA1151" w:rsidRDefault="00812F0E" w:rsidP="00AA1151">
      <w:pPr>
        <w:jc w:val="center"/>
        <w:rPr>
          <w:b/>
          <w:i/>
          <w:iCs/>
          <w:noProof/>
          <w:color w:val="993366"/>
          <w:sz w:val="22"/>
          <w:szCs w:val="22"/>
          <w:lang w:val="uk-UA"/>
        </w:rPr>
      </w:pPr>
      <w:bookmarkStart w:id="1" w:name="_GoBack"/>
      <w:bookmarkEnd w:id="1"/>
      <w:r w:rsidRPr="00AA1151">
        <w:rPr>
          <w:b/>
          <w:i/>
          <w:iCs/>
          <w:noProof/>
          <w:color w:val="993366"/>
          <w:sz w:val="22"/>
          <w:szCs w:val="22"/>
          <w:lang w:val="uk-UA"/>
        </w:rPr>
        <w:t>Надеемся на плодотворное сотрудничество!</w:t>
      </w:r>
    </w:p>
    <w:sectPr w:rsidR="00812F0E" w:rsidRPr="00AA1151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370AF"/>
    <w:multiLevelType w:val="hybridMultilevel"/>
    <w:tmpl w:val="5038D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cs="Times New Roman" w:hint="default"/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540" w:hanging="360"/>
      </w:pPr>
      <w:rPr>
        <w:rFonts w:cs="Times New Roman" w:hint="default"/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cs="Times New Roman" w:hint="default"/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6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81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1F8"/>
    <w:rsid w:val="00001F74"/>
    <w:rsid w:val="00003EE0"/>
    <w:rsid w:val="00010486"/>
    <w:rsid w:val="00010EA7"/>
    <w:rsid w:val="000169A0"/>
    <w:rsid w:val="000171D6"/>
    <w:rsid w:val="000218E7"/>
    <w:rsid w:val="000240B7"/>
    <w:rsid w:val="000250A9"/>
    <w:rsid w:val="000338BC"/>
    <w:rsid w:val="000344CF"/>
    <w:rsid w:val="000377B0"/>
    <w:rsid w:val="0003786E"/>
    <w:rsid w:val="00040283"/>
    <w:rsid w:val="00041C2C"/>
    <w:rsid w:val="0004714D"/>
    <w:rsid w:val="000513A6"/>
    <w:rsid w:val="00054B17"/>
    <w:rsid w:val="00057C51"/>
    <w:rsid w:val="00060065"/>
    <w:rsid w:val="000666BD"/>
    <w:rsid w:val="00067C3E"/>
    <w:rsid w:val="000719F0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3DBA"/>
    <w:rsid w:val="00144947"/>
    <w:rsid w:val="00145CBB"/>
    <w:rsid w:val="001577EC"/>
    <w:rsid w:val="00161C66"/>
    <w:rsid w:val="0016752A"/>
    <w:rsid w:val="00171DC8"/>
    <w:rsid w:val="001852BD"/>
    <w:rsid w:val="001859C7"/>
    <w:rsid w:val="00191FE7"/>
    <w:rsid w:val="001B1FD2"/>
    <w:rsid w:val="001C2AA8"/>
    <w:rsid w:val="001D0D1D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86388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2F2AA4"/>
    <w:rsid w:val="00305DAB"/>
    <w:rsid w:val="00306BD4"/>
    <w:rsid w:val="00316CD7"/>
    <w:rsid w:val="0032141A"/>
    <w:rsid w:val="003604BC"/>
    <w:rsid w:val="00366584"/>
    <w:rsid w:val="00366BCE"/>
    <w:rsid w:val="00371469"/>
    <w:rsid w:val="00381C09"/>
    <w:rsid w:val="003829A9"/>
    <w:rsid w:val="00383FEF"/>
    <w:rsid w:val="003907F9"/>
    <w:rsid w:val="00394C26"/>
    <w:rsid w:val="00397013"/>
    <w:rsid w:val="003A21F0"/>
    <w:rsid w:val="003B2F36"/>
    <w:rsid w:val="003B6DA5"/>
    <w:rsid w:val="003C16DF"/>
    <w:rsid w:val="003C33D8"/>
    <w:rsid w:val="003D1257"/>
    <w:rsid w:val="003D30E1"/>
    <w:rsid w:val="003D40A2"/>
    <w:rsid w:val="003D5659"/>
    <w:rsid w:val="003E0ADF"/>
    <w:rsid w:val="003E10C2"/>
    <w:rsid w:val="003E4FCA"/>
    <w:rsid w:val="003F09DB"/>
    <w:rsid w:val="003F39A1"/>
    <w:rsid w:val="003F7E88"/>
    <w:rsid w:val="0040074D"/>
    <w:rsid w:val="00400798"/>
    <w:rsid w:val="00412420"/>
    <w:rsid w:val="0041773E"/>
    <w:rsid w:val="0043108B"/>
    <w:rsid w:val="00432427"/>
    <w:rsid w:val="0044709D"/>
    <w:rsid w:val="0044789D"/>
    <w:rsid w:val="004512F0"/>
    <w:rsid w:val="004546E9"/>
    <w:rsid w:val="00460FC1"/>
    <w:rsid w:val="00462EE5"/>
    <w:rsid w:val="004652FF"/>
    <w:rsid w:val="00465A76"/>
    <w:rsid w:val="00465DA4"/>
    <w:rsid w:val="004938C9"/>
    <w:rsid w:val="004953CC"/>
    <w:rsid w:val="00495DC3"/>
    <w:rsid w:val="004A171F"/>
    <w:rsid w:val="004B0686"/>
    <w:rsid w:val="004B1AF3"/>
    <w:rsid w:val="004C0BBB"/>
    <w:rsid w:val="004C38D7"/>
    <w:rsid w:val="004D0235"/>
    <w:rsid w:val="004D131B"/>
    <w:rsid w:val="004D2F9D"/>
    <w:rsid w:val="004E5688"/>
    <w:rsid w:val="004F2D26"/>
    <w:rsid w:val="00501512"/>
    <w:rsid w:val="00502FD0"/>
    <w:rsid w:val="00511D21"/>
    <w:rsid w:val="00520C54"/>
    <w:rsid w:val="00521D30"/>
    <w:rsid w:val="00523039"/>
    <w:rsid w:val="00526B99"/>
    <w:rsid w:val="00534B57"/>
    <w:rsid w:val="00544702"/>
    <w:rsid w:val="00552F8D"/>
    <w:rsid w:val="00553F3A"/>
    <w:rsid w:val="005618AD"/>
    <w:rsid w:val="00566ECC"/>
    <w:rsid w:val="005674B0"/>
    <w:rsid w:val="00577EF4"/>
    <w:rsid w:val="00580834"/>
    <w:rsid w:val="0059258A"/>
    <w:rsid w:val="005937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09B9"/>
    <w:rsid w:val="00624EB5"/>
    <w:rsid w:val="00642A8D"/>
    <w:rsid w:val="00647898"/>
    <w:rsid w:val="00661ABE"/>
    <w:rsid w:val="006632F4"/>
    <w:rsid w:val="006633A4"/>
    <w:rsid w:val="0066497A"/>
    <w:rsid w:val="00671667"/>
    <w:rsid w:val="00690566"/>
    <w:rsid w:val="00695DED"/>
    <w:rsid w:val="006965AE"/>
    <w:rsid w:val="00696A5A"/>
    <w:rsid w:val="006A0B8C"/>
    <w:rsid w:val="006B12C4"/>
    <w:rsid w:val="006B1AEC"/>
    <w:rsid w:val="006B5267"/>
    <w:rsid w:val="006C4601"/>
    <w:rsid w:val="006D31EA"/>
    <w:rsid w:val="006D60AD"/>
    <w:rsid w:val="006D6E33"/>
    <w:rsid w:val="006E0E6E"/>
    <w:rsid w:val="006E0ED2"/>
    <w:rsid w:val="006E7D43"/>
    <w:rsid w:val="006F0834"/>
    <w:rsid w:val="007105DE"/>
    <w:rsid w:val="00711BAB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44582"/>
    <w:rsid w:val="00750E74"/>
    <w:rsid w:val="0075223D"/>
    <w:rsid w:val="00770FDC"/>
    <w:rsid w:val="00777005"/>
    <w:rsid w:val="00782108"/>
    <w:rsid w:val="00782633"/>
    <w:rsid w:val="00792CCE"/>
    <w:rsid w:val="00793009"/>
    <w:rsid w:val="00794276"/>
    <w:rsid w:val="007A091D"/>
    <w:rsid w:val="007A2D95"/>
    <w:rsid w:val="007A4429"/>
    <w:rsid w:val="007A7CBD"/>
    <w:rsid w:val="007B16F0"/>
    <w:rsid w:val="007B182F"/>
    <w:rsid w:val="007B27A2"/>
    <w:rsid w:val="007B2E8D"/>
    <w:rsid w:val="007C4F98"/>
    <w:rsid w:val="007C5B20"/>
    <w:rsid w:val="007D1229"/>
    <w:rsid w:val="007D2D5F"/>
    <w:rsid w:val="007D4818"/>
    <w:rsid w:val="007E0CDA"/>
    <w:rsid w:val="007E52ED"/>
    <w:rsid w:val="007F7395"/>
    <w:rsid w:val="00800139"/>
    <w:rsid w:val="00805333"/>
    <w:rsid w:val="00812F0E"/>
    <w:rsid w:val="00826E11"/>
    <w:rsid w:val="00830274"/>
    <w:rsid w:val="00842FA7"/>
    <w:rsid w:val="00850111"/>
    <w:rsid w:val="008529FE"/>
    <w:rsid w:val="008539EE"/>
    <w:rsid w:val="00855E88"/>
    <w:rsid w:val="00866A9F"/>
    <w:rsid w:val="00876C1F"/>
    <w:rsid w:val="008839D6"/>
    <w:rsid w:val="00893197"/>
    <w:rsid w:val="008964A3"/>
    <w:rsid w:val="008A1B15"/>
    <w:rsid w:val="008A61F7"/>
    <w:rsid w:val="008B669D"/>
    <w:rsid w:val="008C3103"/>
    <w:rsid w:val="008C3D83"/>
    <w:rsid w:val="008C62E9"/>
    <w:rsid w:val="008C6A44"/>
    <w:rsid w:val="008D5ACE"/>
    <w:rsid w:val="008F05D2"/>
    <w:rsid w:val="008F28F9"/>
    <w:rsid w:val="008F3F37"/>
    <w:rsid w:val="008F7599"/>
    <w:rsid w:val="009007B1"/>
    <w:rsid w:val="00901555"/>
    <w:rsid w:val="009017B7"/>
    <w:rsid w:val="00901FEE"/>
    <w:rsid w:val="009057F6"/>
    <w:rsid w:val="00905F92"/>
    <w:rsid w:val="00910D80"/>
    <w:rsid w:val="009114D6"/>
    <w:rsid w:val="00912259"/>
    <w:rsid w:val="00913017"/>
    <w:rsid w:val="0092633E"/>
    <w:rsid w:val="0093388A"/>
    <w:rsid w:val="00946382"/>
    <w:rsid w:val="009474F8"/>
    <w:rsid w:val="00950FDF"/>
    <w:rsid w:val="00952FE7"/>
    <w:rsid w:val="00974FF6"/>
    <w:rsid w:val="0097573E"/>
    <w:rsid w:val="00980CDF"/>
    <w:rsid w:val="0098389E"/>
    <w:rsid w:val="00984872"/>
    <w:rsid w:val="009945EB"/>
    <w:rsid w:val="009A4349"/>
    <w:rsid w:val="009A6C48"/>
    <w:rsid w:val="009B51EA"/>
    <w:rsid w:val="009C3D3F"/>
    <w:rsid w:val="009C69FC"/>
    <w:rsid w:val="009C6DC7"/>
    <w:rsid w:val="009C748D"/>
    <w:rsid w:val="009D65B4"/>
    <w:rsid w:val="009E417B"/>
    <w:rsid w:val="009E5234"/>
    <w:rsid w:val="009F3D37"/>
    <w:rsid w:val="009F468E"/>
    <w:rsid w:val="00A07619"/>
    <w:rsid w:val="00A14273"/>
    <w:rsid w:val="00A165E4"/>
    <w:rsid w:val="00A22F51"/>
    <w:rsid w:val="00A3110E"/>
    <w:rsid w:val="00A36542"/>
    <w:rsid w:val="00A44786"/>
    <w:rsid w:val="00A56CC9"/>
    <w:rsid w:val="00A61B06"/>
    <w:rsid w:val="00A61B3B"/>
    <w:rsid w:val="00A64126"/>
    <w:rsid w:val="00A74326"/>
    <w:rsid w:val="00A7632A"/>
    <w:rsid w:val="00A81A4C"/>
    <w:rsid w:val="00A821D8"/>
    <w:rsid w:val="00A841CC"/>
    <w:rsid w:val="00A9329B"/>
    <w:rsid w:val="00AA104D"/>
    <w:rsid w:val="00AA1151"/>
    <w:rsid w:val="00AA18D7"/>
    <w:rsid w:val="00AB37F7"/>
    <w:rsid w:val="00AC19F9"/>
    <w:rsid w:val="00AC3FBD"/>
    <w:rsid w:val="00AD05EC"/>
    <w:rsid w:val="00AD1A8B"/>
    <w:rsid w:val="00AE4DBC"/>
    <w:rsid w:val="00AE4FE8"/>
    <w:rsid w:val="00AE51B6"/>
    <w:rsid w:val="00AE789D"/>
    <w:rsid w:val="00AF04BF"/>
    <w:rsid w:val="00AF2952"/>
    <w:rsid w:val="00AF4229"/>
    <w:rsid w:val="00B027B2"/>
    <w:rsid w:val="00B06DF7"/>
    <w:rsid w:val="00B07BA1"/>
    <w:rsid w:val="00B10FEF"/>
    <w:rsid w:val="00B14474"/>
    <w:rsid w:val="00B14A4B"/>
    <w:rsid w:val="00B319B8"/>
    <w:rsid w:val="00B35664"/>
    <w:rsid w:val="00B4161C"/>
    <w:rsid w:val="00B42A91"/>
    <w:rsid w:val="00B61D24"/>
    <w:rsid w:val="00B71018"/>
    <w:rsid w:val="00B72522"/>
    <w:rsid w:val="00B8465F"/>
    <w:rsid w:val="00BA5C26"/>
    <w:rsid w:val="00BA5C3A"/>
    <w:rsid w:val="00BB01F8"/>
    <w:rsid w:val="00BE087C"/>
    <w:rsid w:val="00BE53B2"/>
    <w:rsid w:val="00BE6E1D"/>
    <w:rsid w:val="00BE7034"/>
    <w:rsid w:val="00C036DB"/>
    <w:rsid w:val="00C1465E"/>
    <w:rsid w:val="00C2140C"/>
    <w:rsid w:val="00C30171"/>
    <w:rsid w:val="00C40CDC"/>
    <w:rsid w:val="00C44339"/>
    <w:rsid w:val="00C461E0"/>
    <w:rsid w:val="00C47EAF"/>
    <w:rsid w:val="00C530A6"/>
    <w:rsid w:val="00C54073"/>
    <w:rsid w:val="00C566B1"/>
    <w:rsid w:val="00C60497"/>
    <w:rsid w:val="00C644DB"/>
    <w:rsid w:val="00C64C5B"/>
    <w:rsid w:val="00C70C80"/>
    <w:rsid w:val="00C72AEA"/>
    <w:rsid w:val="00C7571C"/>
    <w:rsid w:val="00C81354"/>
    <w:rsid w:val="00C820DF"/>
    <w:rsid w:val="00C846E8"/>
    <w:rsid w:val="00C84C32"/>
    <w:rsid w:val="00C87007"/>
    <w:rsid w:val="00C87B47"/>
    <w:rsid w:val="00C97980"/>
    <w:rsid w:val="00CB4D32"/>
    <w:rsid w:val="00CC0D7E"/>
    <w:rsid w:val="00CC4692"/>
    <w:rsid w:val="00CD35D6"/>
    <w:rsid w:val="00CD4CB7"/>
    <w:rsid w:val="00CE3FAC"/>
    <w:rsid w:val="00CE606B"/>
    <w:rsid w:val="00CF0A87"/>
    <w:rsid w:val="00CF4296"/>
    <w:rsid w:val="00CF5A3C"/>
    <w:rsid w:val="00CF5B0F"/>
    <w:rsid w:val="00CF5FFE"/>
    <w:rsid w:val="00CF6E6C"/>
    <w:rsid w:val="00CF6E82"/>
    <w:rsid w:val="00D06DF1"/>
    <w:rsid w:val="00D10467"/>
    <w:rsid w:val="00D11EC8"/>
    <w:rsid w:val="00D232C1"/>
    <w:rsid w:val="00D35575"/>
    <w:rsid w:val="00D411A4"/>
    <w:rsid w:val="00D4555C"/>
    <w:rsid w:val="00D53A92"/>
    <w:rsid w:val="00D571BB"/>
    <w:rsid w:val="00D701A4"/>
    <w:rsid w:val="00D806A0"/>
    <w:rsid w:val="00D87AEE"/>
    <w:rsid w:val="00D87C02"/>
    <w:rsid w:val="00D90961"/>
    <w:rsid w:val="00D95BD5"/>
    <w:rsid w:val="00D96A89"/>
    <w:rsid w:val="00DA04AE"/>
    <w:rsid w:val="00DA6B1B"/>
    <w:rsid w:val="00DB3724"/>
    <w:rsid w:val="00DB596F"/>
    <w:rsid w:val="00DB604F"/>
    <w:rsid w:val="00DB7C1D"/>
    <w:rsid w:val="00DC152B"/>
    <w:rsid w:val="00DC41C5"/>
    <w:rsid w:val="00DC7CF8"/>
    <w:rsid w:val="00DD4CEA"/>
    <w:rsid w:val="00DD5505"/>
    <w:rsid w:val="00DE29D3"/>
    <w:rsid w:val="00DF5E15"/>
    <w:rsid w:val="00E00BDC"/>
    <w:rsid w:val="00E02333"/>
    <w:rsid w:val="00E03BD3"/>
    <w:rsid w:val="00E108AF"/>
    <w:rsid w:val="00E134CF"/>
    <w:rsid w:val="00E252BE"/>
    <w:rsid w:val="00E33154"/>
    <w:rsid w:val="00E56264"/>
    <w:rsid w:val="00E56FC1"/>
    <w:rsid w:val="00E575F0"/>
    <w:rsid w:val="00E63371"/>
    <w:rsid w:val="00E6705B"/>
    <w:rsid w:val="00E6741C"/>
    <w:rsid w:val="00E7067E"/>
    <w:rsid w:val="00E70747"/>
    <w:rsid w:val="00E729B8"/>
    <w:rsid w:val="00E74565"/>
    <w:rsid w:val="00E830A2"/>
    <w:rsid w:val="00E84548"/>
    <w:rsid w:val="00E8780D"/>
    <w:rsid w:val="00E9747F"/>
    <w:rsid w:val="00EA0B48"/>
    <w:rsid w:val="00EB11A7"/>
    <w:rsid w:val="00EB5088"/>
    <w:rsid w:val="00EB61C4"/>
    <w:rsid w:val="00EC2A8F"/>
    <w:rsid w:val="00EC58C0"/>
    <w:rsid w:val="00EC7789"/>
    <w:rsid w:val="00ED20CB"/>
    <w:rsid w:val="00ED239E"/>
    <w:rsid w:val="00ED74FF"/>
    <w:rsid w:val="00EF0930"/>
    <w:rsid w:val="00EF0BB5"/>
    <w:rsid w:val="00EF0EFD"/>
    <w:rsid w:val="00EF2B22"/>
    <w:rsid w:val="00EF6804"/>
    <w:rsid w:val="00F00A49"/>
    <w:rsid w:val="00F01232"/>
    <w:rsid w:val="00F039EE"/>
    <w:rsid w:val="00F16827"/>
    <w:rsid w:val="00F372C8"/>
    <w:rsid w:val="00F470E0"/>
    <w:rsid w:val="00F57590"/>
    <w:rsid w:val="00F63AE9"/>
    <w:rsid w:val="00F66194"/>
    <w:rsid w:val="00F6743D"/>
    <w:rsid w:val="00F70504"/>
    <w:rsid w:val="00F81E78"/>
    <w:rsid w:val="00F8214D"/>
    <w:rsid w:val="00F826EE"/>
    <w:rsid w:val="00F906E1"/>
    <w:rsid w:val="00F93123"/>
    <w:rsid w:val="00F93EC3"/>
    <w:rsid w:val="00FB17FA"/>
    <w:rsid w:val="00FB3588"/>
    <w:rsid w:val="00FB4459"/>
    <w:rsid w:val="00FB5670"/>
    <w:rsid w:val="00FC3776"/>
    <w:rsid w:val="00FC424D"/>
    <w:rsid w:val="00FD58DA"/>
    <w:rsid w:val="00FE332A"/>
    <w:rsid w:val="00FE7138"/>
    <w:rsid w:val="00FE7875"/>
    <w:rsid w:val="00FF42E2"/>
    <w:rsid w:val="00FF5873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D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01F8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BB01F8"/>
    <w:rPr>
      <w:rFonts w:ascii="Times New Roman" w:hAnsi="Times New Roman" w:cs="Times New Roman"/>
      <w:sz w:val="20"/>
      <w:lang w:eastAsia="ru-RU"/>
    </w:rPr>
  </w:style>
  <w:style w:type="paragraph" w:styleId="BlockText">
    <w:name w:val="Block Text"/>
    <w:basedOn w:val="Normal"/>
    <w:uiPriority w:val="99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B01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01F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F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80834"/>
    <w:rPr>
      <w:rFonts w:cs="Times New Roman"/>
    </w:rPr>
  </w:style>
  <w:style w:type="character" w:customStyle="1" w:styleId="a">
    <w:name w:val="Основной текст_"/>
    <w:link w:val="1"/>
    <w:uiPriority w:val="99"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580834"/>
    <w:rPr>
      <w:spacing w:val="-10"/>
      <w:sz w:val="2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lang w:eastAsia="zh-CN"/>
    </w:rPr>
  </w:style>
  <w:style w:type="paragraph" w:customStyle="1" w:styleId="50">
    <w:name w:val="Основной текст (5)"/>
    <w:basedOn w:val="Normal"/>
    <w:link w:val="5"/>
    <w:uiPriority w:val="99"/>
    <w:rsid w:val="00580834"/>
    <w:pPr>
      <w:widowControl/>
      <w:shd w:val="clear" w:color="auto" w:fill="FFFFFF"/>
      <w:spacing w:line="240" w:lineRule="atLeast"/>
      <w:jc w:val="both"/>
    </w:pPr>
    <w:rPr>
      <w:rFonts w:ascii="Calibri" w:eastAsia="Calibri" w:hAnsi="Calibri"/>
      <w:spacing w:val="-10"/>
      <w:sz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43108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com.ru/win/Internet/Computer-Law/Stat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pois_du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lpois_du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1187</TotalTime>
  <Pages>2</Pages>
  <Words>982</Words>
  <Characters>5603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dc:description/>
  <cp:lastModifiedBy>Пользователь Windows</cp:lastModifiedBy>
  <cp:revision>144</cp:revision>
  <cp:lastPrinted>2018-01-19T21:55:00Z</cp:lastPrinted>
  <dcterms:created xsi:type="dcterms:W3CDTF">2017-01-09T20:44:00Z</dcterms:created>
  <dcterms:modified xsi:type="dcterms:W3CDTF">2018-01-20T20:12:00Z</dcterms:modified>
</cp:coreProperties>
</file>