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4E" w:rsidRDefault="00057A4E" w:rsidP="00FD7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057A4E" w:rsidRDefault="00057A4E" w:rsidP="00FD7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РЕГИОНАЛЬНОЙ НАУЧНО-ПРАКТИЧЕСКОЙ КОНФЕРЕНЦИИ </w:t>
      </w:r>
    </w:p>
    <w:p w:rsidR="00057A4E" w:rsidRPr="00477628" w:rsidRDefault="00057A4E" w:rsidP="0047762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477628">
        <w:rPr>
          <w:rFonts w:ascii="Times New Roman" w:hAnsi="Times New Roman"/>
          <w:b/>
          <w:sz w:val="32"/>
          <w:szCs w:val="28"/>
        </w:rPr>
        <w:t>«</w:t>
      </w:r>
      <w:r w:rsidRPr="00477628">
        <w:rPr>
          <w:rFonts w:ascii="Times New Roman" w:hAnsi="Times New Roman"/>
          <w:b/>
          <w:szCs w:val="20"/>
        </w:rPr>
        <w:t>АКТУАЛЬНЫЕ ВОПРОСЫ НАЛОГООБЛОЖЕНИЯ, НАЛОГОВОГО АДМИНИСТРИРОВАНИЯ И ЭКОНОМИЧЕСКОЙ БЕЗОПАСНОСТИ</w:t>
      </w:r>
      <w:r w:rsidRPr="00477628">
        <w:rPr>
          <w:rFonts w:ascii="Times New Roman" w:hAnsi="Times New Roman"/>
          <w:b/>
          <w:sz w:val="32"/>
          <w:szCs w:val="28"/>
        </w:rPr>
        <w:t>»</w:t>
      </w:r>
    </w:p>
    <w:p w:rsidR="00057A4E" w:rsidRPr="00477628" w:rsidRDefault="00057A4E" w:rsidP="00FD78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77628">
        <w:rPr>
          <w:rFonts w:ascii="Times New Roman" w:hAnsi="Times New Roman"/>
          <w:b/>
          <w:sz w:val="28"/>
          <w:szCs w:val="24"/>
        </w:rPr>
        <w:t>29.10.2015 г.</w:t>
      </w:r>
    </w:p>
    <w:p w:rsidR="00057A4E" w:rsidRDefault="00057A4E" w:rsidP="00FD789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заявка оформляется отдельным файлом (название файла по фамилии первого автора) заявка состоит из 2-х частей:</w:t>
      </w:r>
    </w:p>
    <w:p w:rsidR="00057A4E" w:rsidRDefault="00057A4E" w:rsidP="00FD78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Общая часть заявки.</w:t>
      </w:r>
    </w:p>
    <w:tbl>
      <w:tblPr>
        <w:tblW w:w="9463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3356"/>
        <w:gridCol w:w="6107"/>
      </w:tblGrid>
      <w:tr w:rsidR="00057A4E" w:rsidTr="00FD7891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 (выступления)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 w:rsidP="00FD7891">
            <w:pPr>
              <w:pStyle w:val="Heading2"/>
              <w:spacing w:before="0" w:beforeAutospacing="0" w:after="0" w:afterAutospacing="0"/>
              <w:jc w:val="both"/>
              <w:rPr>
                <w:rStyle w:val="apple-style-span"/>
                <w:b w:val="0"/>
                <w:bCs w:val="0"/>
                <w:color w:val="000000"/>
              </w:rPr>
            </w:pPr>
          </w:p>
        </w:tc>
      </w:tr>
      <w:tr w:rsidR="00057A4E" w:rsidTr="00FD7891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выступление на конференции? (да/нет)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 w:rsidP="00FD7891">
            <w:pPr>
              <w:pStyle w:val="Heading2"/>
              <w:spacing w:before="0" w:beforeAutospacing="0" w:after="0" w:afterAutospacing="0"/>
              <w:jc w:val="both"/>
              <w:rPr>
                <w:rStyle w:val="apple-style-span"/>
                <w:b w:val="0"/>
                <w:bCs w:val="0"/>
                <w:color w:val="000000"/>
              </w:rPr>
            </w:pPr>
          </w:p>
        </w:tc>
      </w:tr>
      <w:tr w:rsidR="00057A4E" w:rsidTr="00FD7891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 w:rsidP="004776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название направления конференции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 w:rsidP="00FD7891">
            <w:pPr>
              <w:spacing w:before="15" w:after="1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A4E" w:rsidTr="00FD7891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для отправки сборника(ов) (с указанием почтового индекса, страны)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 w:rsidP="00FD78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A4E" w:rsidTr="00FD7891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получателя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A4E" w:rsidTr="00FD7891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 w:rsidP="004776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доп. экземпляров сборника (370 р./шт.)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A4E" w:rsidTr="00FD7891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 о конференции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>
            <w:pPr>
              <w:spacing w:before="14" w:after="1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057A4E" w:rsidRPr="00282806" w:rsidRDefault="00057A4E" w:rsidP="00282806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</w:p>
    <w:p w:rsidR="00057A4E" w:rsidRPr="00282806" w:rsidRDefault="00057A4E" w:rsidP="00282806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</w:p>
    <w:p w:rsidR="00057A4E" w:rsidRDefault="00057A4E" w:rsidP="00FD789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Индивидуальная часть заявки (на каждого соавтора сведения оформляются отдельно!).</w:t>
      </w:r>
    </w:p>
    <w:tbl>
      <w:tblPr>
        <w:tblW w:w="9639" w:type="dxa"/>
        <w:tblInd w:w="10" w:type="dxa"/>
        <w:tblCellMar>
          <w:left w:w="0" w:type="dxa"/>
          <w:right w:w="0" w:type="dxa"/>
        </w:tblCellMar>
        <w:tblLook w:val="00A0"/>
      </w:tblPr>
      <w:tblGrid>
        <w:gridCol w:w="2410"/>
        <w:gridCol w:w="7229"/>
      </w:tblGrid>
      <w:tr w:rsidR="00057A4E" w:rsidTr="00FD7891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4E" w:rsidRDefault="00057A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 О. соавтора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>
            <w:pPr>
              <w:spacing w:before="15" w:after="1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A4E" w:rsidTr="00FD7891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4E" w:rsidRDefault="00057A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(ВУЗ, без сокращения)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>
            <w:pPr>
              <w:spacing w:before="15" w:after="1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A4E" w:rsidTr="00FD7891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4E" w:rsidRDefault="00057A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кафедра (без сокращения). Уч. степень, уч. звание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 w:rsidP="00FD7891">
            <w:pPr>
              <w:spacing w:before="15" w:after="1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A4E" w:rsidTr="00FD7891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4E" w:rsidRDefault="00057A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 w:rsidP="00FD7891">
            <w:pPr>
              <w:spacing w:before="15" w:after="1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A4E" w:rsidTr="00FD7891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4E" w:rsidRDefault="00057A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Default="00057A4E" w:rsidP="00FD7891">
            <w:pPr>
              <w:spacing w:before="15" w:after="1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A4E" w:rsidTr="00FD7891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4E" w:rsidRDefault="00057A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4E" w:rsidRPr="00FD7891" w:rsidRDefault="00057A4E" w:rsidP="00FD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A4E" w:rsidRDefault="00057A4E" w:rsidP="00FD7891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057A4E" w:rsidRDefault="00057A4E"/>
    <w:sectPr w:rsidR="00057A4E" w:rsidSect="00BC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EF2696"/>
    <w:multiLevelType w:val="hybridMultilevel"/>
    <w:tmpl w:val="B2EC9E30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891"/>
    <w:rsid w:val="00000B4C"/>
    <w:rsid w:val="00004A7A"/>
    <w:rsid w:val="000052E0"/>
    <w:rsid w:val="00006437"/>
    <w:rsid w:val="00036BE6"/>
    <w:rsid w:val="000448E6"/>
    <w:rsid w:val="00046B46"/>
    <w:rsid w:val="0004749B"/>
    <w:rsid w:val="00057A4E"/>
    <w:rsid w:val="00064EFC"/>
    <w:rsid w:val="000654F2"/>
    <w:rsid w:val="00066494"/>
    <w:rsid w:val="00072261"/>
    <w:rsid w:val="00073032"/>
    <w:rsid w:val="0007615F"/>
    <w:rsid w:val="00082E53"/>
    <w:rsid w:val="000A5437"/>
    <w:rsid w:val="000B64C4"/>
    <w:rsid w:val="000D1C80"/>
    <w:rsid w:val="000D657F"/>
    <w:rsid w:val="000E21B6"/>
    <w:rsid w:val="000F414E"/>
    <w:rsid w:val="000F5BCA"/>
    <w:rsid w:val="00104548"/>
    <w:rsid w:val="001110C9"/>
    <w:rsid w:val="00144402"/>
    <w:rsid w:val="00155F35"/>
    <w:rsid w:val="00164C45"/>
    <w:rsid w:val="0016785F"/>
    <w:rsid w:val="00184C76"/>
    <w:rsid w:val="00193620"/>
    <w:rsid w:val="001949F5"/>
    <w:rsid w:val="001962FF"/>
    <w:rsid w:val="001C13CD"/>
    <w:rsid w:val="001C1577"/>
    <w:rsid w:val="001C37E6"/>
    <w:rsid w:val="001D29F0"/>
    <w:rsid w:val="001E011F"/>
    <w:rsid w:val="001F243C"/>
    <w:rsid w:val="00204EFC"/>
    <w:rsid w:val="002210A3"/>
    <w:rsid w:val="00230368"/>
    <w:rsid w:val="00241996"/>
    <w:rsid w:val="0024674F"/>
    <w:rsid w:val="0026048F"/>
    <w:rsid w:val="00264730"/>
    <w:rsid w:val="00267C0B"/>
    <w:rsid w:val="0027725F"/>
    <w:rsid w:val="00282806"/>
    <w:rsid w:val="002D3135"/>
    <w:rsid w:val="002D7C7D"/>
    <w:rsid w:val="002E0D8C"/>
    <w:rsid w:val="002E68AE"/>
    <w:rsid w:val="002F033A"/>
    <w:rsid w:val="002F2DB7"/>
    <w:rsid w:val="00300C83"/>
    <w:rsid w:val="003019F9"/>
    <w:rsid w:val="0030300F"/>
    <w:rsid w:val="0031537A"/>
    <w:rsid w:val="0032100C"/>
    <w:rsid w:val="00323110"/>
    <w:rsid w:val="0032653A"/>
    <w:rsid w:val="00333E2C"/>
    <w:rsid w:val="00361467"/>
    <w:rsid w:val="00380EA4"/>
    <w:rsid w:val="003906FA"/>
    <w:rsid w:val="00396637"/>
    <w:rsid w:val="0039709E"/>
    <w:rsid w:val="003A5F31"/>
    <w:rsid w:val="003A7F8F"/>
    <w:rsid w:val="003B1878"/>
    <w:rsid w:val="003C4EF8"/>
    <w:rsid w:val="003E3BFF"/>
    <w:rsid w:val="003E6B2D"/>
    <w:rsid w:val="0040119D"/>
    <w:rsid w:val="00414E44"/>
    <w:rsid w:val="00426D1E"/>
    <w:rsid w:val="004772EA"/>
    <w:rsid w:val="0047749A"/>
    <w:rsid w:val="00477628"/>
    <w:rsid w:val="00482D77"/>
    <w:rsid w:val="004847AF"/>
    <w:rsid w:val="00484BE9"/>
    <w:rsid w:val="004958EF"/>
    <w:rsid w:val="004B4D3E"/>
    <w:rsid w:val="004D53CF"/>
    <w:rsid w:val="004D7636"/>
    <w:rsid w:val="004E421F"/>
    <w:rsid w:val="005063AE"/>
    <w:rsid w:val="00517A3B"/>
    <w:rsid w:val="0052666C"/>
    <w:rsid w:val="005425A3"/>
    <w:rsid w:val="0054581D"/>
    <w:rsid w:val="00553DE4"/>
    <w:rsid w:val="00553F40"/>
    <w:rsid w:val="0055641E"/>
    <w:rsid w:val="00566617"/>
    <w:rsid w:val="005804B3"/>
    <w:rsid w:val="00581552"/>
    <w:rsid w:val="00592347"/>
    <w:rsid w:val="0059315A"/>
    <w:rsid w:val="00595CC2"/>
    <w:rsid w:val="005E268A"/>
    <w:rsid w:val="005E30A7"/>
    <w:rsid w:val="005E5BEB"/>
    <w:rsid w:val="005E7F68"/>
    <w:rsid w:val="005F0702"/>
    <w:rsid w:val="00603FED"/>
    <w:rsid w:val="00610D2E"/>
    <w:rsid w:val="006130A6"/>
    <w:rsid w:val="00613BDE"/>
    <w:rsid w:val="0063243C"/>
    <w:rsid w:val="00640BA7"/>
    <w:rsid w:val="00647836"/>
    <w:rsid w:val="006540A1"/>
    <w:rsid w:val="00661AF2"/>
    <w:rsid w:val="00661FF8"/>
    <w:rsid w:val="00686E38"/>
    <w:rsid w:val="00694BD6"/>
    <w:rsid w:val="006B07A1"/>
    <w:rsid w:val="006B1340"/>
    <w:rsid w:val="006B5D68"/>
    <w:rsid w:val="006F3352"/>
    <w:rsid w:val="00715CB8"/>
    <w:rsid w:val="007301C7"/>
    <w:rsid w:val="00742C77"/>
    <w:rsid w:val="0074418E"/>
    <w:rsid w:val="007545C0"/>
    <w:rsid w:val="007754AE"/>
    <w:rsid w:val="007C27B9"/>
    <w:rsid w:val="007C6611"/>
    <w:rsid w:val="007E1F94"/>
    <w:rsid w:val="007E6C64"/>
    <w:rsid w:val="007F5F8F"/>
    <w:rsid w:val="0080596C"/>
    <w:rsid w:val="00822558"/>
    <w:rsid w:val="00823FFA"/>
    <w:rsid w:val="00826BB4"/>
    <w:rsid w:val="00833A1F"/>
    <w:rsid w:val="008358F6"/>
    <w:rsid w:val="00853B2C"/>
    <w:rsid w:val="00861D11"/>
    <w:rsid w:val="008714BC"/>
    <w:rsid w:val="008817DD"/>
    <w:rsid w:val="00881EE1"/>
    <w:rsid w:val="0089333D"/>
    <w:rsid w:val="008933B7"/>
    <w:rsid w:val="0089631C"/>
    <w:rsid w:val="008A3177"/>
    <w:rsid w:val="008B2EEA"/>
    <w:rsid w:val="008B4647"/>
    <w:rsid w:val="008B7CD3"/>
    <w:rsid w:val="008C281C"/>
    <w:rsid w:val="008E5EE6"/>
    <w:rsid w:val="008F54DC"/>
    <w:rsid w:val="008F62A7"/>
    <w:rsid w:val="008F6AFA"/>
    <w:rsid w:val="00901109"/>
    <w:rsid w:val="00904C85"/>
    <w:rsid w:val="00907A91"/>
    <w:rsid w:val="00912AF4"/>
    <w:rsid w:val="00952D23"/>
    <w:rsid w:val="009541FD"/>
    <w:rsid w:val="0096046F"/>
    <w:rsid w:val="00967D6A"/>
    <w:rsid w:val="00971C91"/>
    <w:rsid w:val="009868F1"/>
    <w:rsid w:val="009B434B"/>
    <w:rsid w:val="009C07C8"/>
    <w:rsid w:val="009D5165"/>
    <w:rsid w:val="009D587D"/>
    <w:rsid w:val="009E28C0"/>
    <w:rsid w:val="009E498D"/>
    <w:rsid w:val="009F7051"/>
    <w:rsid w:val="00A079BA"/>
    <w:rsid w:val="00A249B0"/>
    <w:rsid w:val="00A26C91"/>
    <w:rsid w:val="00A30343"/>
    <w:rsid w:val="00A30EB3"/>
    <w:rsid w:val="00A31E00"/>
    <w:rsid w:val="00A409E5"/>
    <w:rsid w:val="00A643E7"/>
    <w:rsid w:val="00A6486F"/>
    <w:rsid w:val="00A862FA"/>
    <w:rsid w:val="00AA168C"/>
    <w:rsid w:val="00AA3396"/>
    <w:rsid w:val="00AA3973"/>
    <w:rsid w:val="00AA3D8C"/>
    <w:rsid w:val="00AA64AE"/>
    <w:rsid w:val="00AA7C46"/>
    <w:rsid w:val="00AB15E3"/>
    <w:rsid w:val="00AB2282"/>
    <w:rsid w:val="00AC0934"/>
    <w:rsid w:val="00AD02FB"/>
    <w:rsid w:val="00AD4BB8"/>
    <w:rsid w:val="00AE2ADF"/>
    <w:rsid w:val="00AF26DE"/>
    <w:rsid w:val="00AF2A42"/>
    <w:rsid w:val="00AF6427"/>
    <w:rsid w:val="00B0283F"/>
    <w:rsid w:val="00B12828"/>
    <w:rsid w:val="00B41AB7"/>
    <w:rsid w:val="00B630A7"/>
    <w:rsid w:val="00B66E93"/>
    <w:rsid w:val="00B70810"/>
    <w:rsid w:val="00BA2EA7"/>
    <w:rsid w:val="00BA38BB"/>
    <w:rsid w:val="00BB1035"/>
    <w:rsid w:val="00BB7289"/>
    <w:rsid w:val="00BC31E2"/>
    <w:rsid w:val="00BC3E03"/>
    <w:rsid w:val="00BC3F3A"/>
    <w:rsid w:val="00BD24BD"/>
    <w:rsid w:val="00BF6969"/>
    <w:rsid w:val="00C125A1"/>
    <w:rsid w:val="00C20745"/>
    <w:rsid w:val="00C2416E"/>
    <w:rsid w:val="00C35A1B"/>
    <w:rsid w:val="00C35ABD"/>
    <w:rsid w:val="00C36C1D"/>
    <w:rsid w:val="00C5465D"/>
    <w:rsid w:val="00C84209"/>
    <w:rsid w:val="00C92750"/>
    <w:rsid w:val="00C934FD"/>
    <w:rsid w:val="00C943F3"/>
    <w:rsid w:val="00C955C8"/>
    <w:rsid w:val="00CA4F52"/>
    <w:rsid w:val="00CC1998"/>
    <w:rsid w:val="00CC471A"/>
    <w:rsid w:val="00CD28BB"/>
    <w:rsid w:val="00CD3BA3"/>
    <w:rsid w:val="00CD7077"/>
    <w:rsid w:val="00CF2957"/>
    <w:rsid w:val="00D03B5A"/>
    <w:rsid w:val="00D14AA9"/>
    <w:rsid w:val="00D30005"/>
    <w:rsid w:val="00D45ECD"/>
    <w:rsid w:val="00D4604A"/>
    <w:rsid w:val="00D54708"/>
    <w:rsid w:val="00D614A2"/>
    <w:rsid w:val="00D67CA8"/>
    <w:rsid w:val="00D841BB"/>
    <w:rsid w:val="00DA4359"/>
    <w:rsid w:val="00DB4A7E"/>
    <w:rsid w:val="00DB656C"/>
    <w:rsid w:val="00DC04DB"/>
    <w:rsid w:val="00DD378E"/>
    <w:rsid w:val="00DE250E"/>
    <w:rsid w:val="00DF27CF"/>
    <w:rsid w:val="00DF3358"/>
    <w:rsid w:val="00DF5F5F"/>
    <w:rsid w:val="00E0790E"/>
    <w:rsid w:val="00E10203"/>
    <w:rsid w:val="00E1312A"/>
    <w:rsid w:val="00E2346E"/>
    <w:rsid w:val="00E33DBE"/>
    <w:rsid w:val="00E378BE"/>
    <w:rsid w:val="00E63704"/>
    <w:rsid w:val="00E65291"/>
    <w:rsid w:val="00E727F3"/>
    <w:rsid w:val="00E915CD"/>
    <w:rsid w:val="00E95636"/>
    <w:rsid w:val="00EA0083"/>
    <w:rsid w:val="00EB20E5"/>
    <w:rsid w:val="00EC0CF3"/>
    <w:rsid w:val="00EC1DAD"/>
    <w:rsid w:val="00EC48DB"/>
    <w:rsid w:val="00ED09B6"/>
    <w:rsid w:val="00ED1B4C"/>
    <w:rsid w:val="00ED46F2"/>
    <w:rsid w:val="00ED4CDE"/>
    <w:rsid w:val="00EE10AB"/>
    <w:rsid w:val="00EE5FD6"/>
    <w:rsid w:val="00EF4886"/>
    <w:rsid w:val="00F216CD"/>
    <w:rsid w:val="00F32BDF"/>
    <w:rsid w:val="00F52A7F"/>
    <w:rsid w:val="00F551B6"/>
    <w:rsid w:val="00F62418"/>
    <w:rsid w:val="00F628D8"/>
    <w:rsid w:val="00F90511"/>
    <w:rsid w:val="00F95808"/>
    <w:rsid w:val="00FA2D89"/>
    <w:rsid w:val="00FA5ACE"/>
    <w:rsid w:val="00FA713A"/>
    <w:rsid w:val="00FB2F82"/>
    <w:rsid w:val="00FB37D0"/>
    <w:rsid w:val="00FC3413"/>
    <w:rsid w:val="00FD13B4"/>
    <w:rsid w:val="00FD1B94"/>
    <w:rsid w:val="00FD3CFB"/>
    <w:rsid w:val="00FD56E9"/>
    <w:rsid w:val="00FD7891"/>
    <w:rsid w:val="00FE23E9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91"/>
    <w:pPr>
      <w:spacing w:after="200" w:line="276" w:lineRule="auto"/>
    </w:pPr>
    <w:rPr>
      <w:rFonts w:ascii="Calibri" w:hAnsi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D7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D7891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FD789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D7891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FD78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130</Words>
  <Characters>746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1</dc:creator>
  <cp:keywords/>
  <dc:description/>
  <cp:lastModifiedBy>325</cp:lastModifiedBy>
  <cp:revision>2</cp:revision>
  <dcterms:created xsi:type="dcterms:W3CDTF">2015-10-27T05:04:00Z</dcterms:created>
  <dcterms:modified xsi:type="dcterms:W3CDTF">2015-10-27T05:04:00Z</dcterms:modified>
</cp:coreProperties>
</file>