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7" w:rsidRPr="008838F7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pacing w:val="32"/>
          <w:sz w:val="28"/>
          <w:szCs w:val="28"/>
        </w:rPr>
      </w:pPr>
      <w:r w:rsidRPr="008838F7">
        <w:rPr>
          <w:rFonts w:ascii="Times New Roman" w:hAnsi="Times New Roman" w:cs="Times New Roman"/>
          <w:b/>
          <w:bCs/>
          <w:spacing w:val="32"/>
          <w:sz w:val="28"/>
          <w:szCs w:val="28"/>
        </w:rPr>
        <w:t>МИНОБРНАУКИ РОССИИ</w:t>
      </w:r>
    </w:p>
    <w:p w:rsidR="00D43747" w:rsidRPr="002B462C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2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3747" w:rsidRPr="002B462C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2C">
        <w:rPr>
          <w:rFonts w:ascii="Times New Roman" w:hAnsi="Times New Roman" w:cs="Times New Roman"/>
          <w:b/>
          <w:bCs/>
          <w:sz w:val="28"/>
          <w:szCs w:val="28"/>
        </w:rPr>
        <w:t xml:space="preserve">высшего образования </w:t>
      </w:r>
    </w:p>
    <w:p w:rsidR="00D43747" w:rsidRPr="002B462C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2C">
        <w:rPr>
          <w:rFonts w:ascii="Times New Roman" w:hAnsi="Times New Roman" w:cs="Times New Roman"/>
          <w:b/>
          <w:bCs/>
          <w:sz w:val="28"/>
          <w:szCs w:val="28"/>
        </w:rPr>
        <w:t>«Юго-Западный государственный университет»</w:t>
      </w:r>
    </w:p>
    <w:p w:rsidR="00D43747" w:rsidRPr="002B462C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2C">
        <w:rPr>
          <w:rFonts w:ascii="Times New Roman" w:hAnsi="Times New Roman" w:cs="Times New Roman"/>
          <w:b/>
          <w:bCs/>
          <w:sz w:val="28"/>
          <w:szCs w:val="28"/>
        </w:rPr>
        <w:t>(ЮЗГУ)</w:t>
      </w:r>
    </w:p>
    <w:p w:rsidR="00D43747" w:rsidRPr="002B462C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747" w:rsidRPr="002B462C" w:rsidRDefault="00D43747" w:rsidP="002B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2B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2B46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название кафедры)</w:t>
      </w:r>
    </w:p>
    <w:p w:rsidR="00D43747" w:rsidRPr="002B462C" w:rsidRDefault="00D43747" w:rsidP="002B46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Default="00D43747" w:rsidP="002B46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2B46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(шифр и название направления (подготовки), специальности)</w:t>
      </w:r>
    </w:p>
    <w:p w:rsidR="00D43747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47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47" w:rsidRPr="001A1A5E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47" w:rsidRDefault="00D43747" w:rsidP="00BA4E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</w:t>
      </w:r>
    </w:p>
    <w:p w:rsidR="00D43747" w:rsidRPr="002B462C" w:rsidRDefault="00D43747" w:rsidP="002B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43747" w:rsidRPr="002B462C" w:rsidRDefault="00D43747" w:rsidP="002B46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вид практики</w:t>
      </w:r>
    </w:p>
    <w:p w:rsidR="00D43747" w:rsidRPr="002B462C" w:rsidRDefault="00D43747" w:rsidP="002B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</w:rPr>
        <w:t xml:space="preserve">на </w:t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2B462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предприятия, организации, учреждения</w:t>
      </w:r>
    </w:p>
    <w:p w:rsidR="00D43747" w:rsidRPr="002B462C" w:rsidRDefault="00D43747" w:rsidP="008838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462C">
        <w:rPr>
          <w:rFonts w:ascii="Times New Roman" w:hAnsi="Times New Roman" w:cs="Times New Roman"/>
          <w:sz w:val="28"/>
          <w:szCs w:val="28"/>
        </w:rPr>
        <w:t xml:space="preserve">студента (слушателя) </w:t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6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883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курса, группы</w:t>
      </w:r>
    </w:p>
    <w:p w:rsidR="00D43747" w:rsidRDefault="00D43747" w:rsidP="002B46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3747" w:rsidRPr="002B462C" w:rsidRDefault="00D43747" w:rsidP="002B46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462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43747" w:rsidRDefault="00D43747" w:rsidP="00BA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47" w:rsidRDefault="00D43747" w:rsidP="00BA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47" w:rsidRPr="002B462C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2C"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43747" w:rsidRPr="002B462C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2C">
        <w:rPr>
          <w:rFonts w:ascii="Times New Roman" w:hAnsi="Times New Roman" w:cs="Times New Roman"/>
          <w:sz w:val="28"/>
          <w:szCs w:val="28"/>
        </w:rPr>
        <w:t>предприятия, организации,</w:t>
      </w:r>
    </w:p>
    <w:p w:rsidR="00D43747" w:rsidRPr="002B462C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2C">
        <w:rPr>
          <w:rFonts w:ascii="Times New Roman" w:hAnsi="Times New Roman" w:cs="Times New Roman"/>
          <w:sz w:val="28"/>
          <w:szCs w:val="28"/>
        </w:rPr>
        <w:t>учреждения</w:t>
      </w:r>
    </w:p>
    <w:p w:rsidR="00D43747" w:rsidRPr="002B462C" w:rsidRDefault="00D43747" w:rsidP="0088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8838F7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должность,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подпись, дата</w:t>
      </w:r>
    </w:p>
    <w:p w:rsidR="00D43747" w:rsidRPr="008838F7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47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47" w:rsidRPr="008838F7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8F7"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Оценка</w:t>
      </w:r>
    </w:p>
    <w:p w:rsidR="00D43747" w:rsidRPr="008838F7" w:rsidRDefault="00D43747" w:rsidP="00BA4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</w:t>
      </w:r>
      <w:r w:rsidRPr="008838F7">
        <w:rPr>
          <w:rFonts w:ascii="Times New Roman" w:hAnsi="Times New Roman" w:cs="Times New Roman"/>
          <w:sz w:val="28"/>
          <w:szCs w:val="28"/>
        </w:rPr>
        <w:t>итета</w:t>
      </w:r>
    </w:p>
    <w:p w:rsidR="00D43747" w:rsidRPr="002B462C" w:rsidRDefault="00D43747" w:rsidP="0088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Pr="002B462C" w:rsidRDefault="00D43747" w:rsidP="008838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должность, звание, степень, 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подпись, дата</w:t>
      </w:r>
    </w:p>
    <w:p w:rsidR="00D43747" w:rsidRDefault="00D43747" w:rsidP="008838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3747" w:rsidRPr="008838F7" w:rsidRDefault="00D43747" w:rsidP="0088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43747" w:rsidRPr="008838F7" w:rsidRDefault="00D43747" w:rsidP="00BA4E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Default="00D43747" w:rsidP="00BA4E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ФИО</w:t>
      </w:r>
    </w:p>
    <w:p w:rsidR="00D43747" w:rsidRPr="008838F7" w:rsidRDefault="00D43747" w:rsidP="00BA4E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3747" w:rsidRPr="008838F7" w:rsidRDefault="00D43747" w:rsidP="008838F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3747" w:rsidRDefault="00D43747" w:rsidP="008838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(подпись, 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ФИО</w:t>
      </w:r>
    </w:p>
    <w:p w:rsidR="00D43747" w:rsidRDefault="00D43747" w:rsidP="00BA4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747" w:rsidRPr="008838F7" w:rsidRDefault="00D43747" w:rsidP="00BA4E4C">
      <w:pPr>
        <w:spacing w:after="0"/>
        <w:jc w:val="center"/>
        <w:rPr>
          <w:sz w:val="28"/>
          <w:szCs w:val="28"/>
        </w:rPr>
      </w:pPr>
      <w:r w:rsidRPr="008838F7">
        <w:rPr>
          <w:rFonts w:ascii="Times New Roman" w:hAnsi="Times New Roman" w:cs="Times New Roman"/>
          <w:sz w:val="28"/>
          <w:szCs w:val="28"/>
        </w:rPr>
        <w:t>Курск 2015 г.</w:t>
      </w:r>
    </w:p>
    <w:sectPr w:rsidR="00D43747" w:rsidRPr="008838F7" w:rsidSect="00D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E4C"/>
    <w:rsid w:val="000A6519"/>
    <w:rsid w:val="001A1A5E"/>
    <w:rsid w:val="002833D8"/>
    <w:rsid w:val="002A4E02"/>
    <w:rsid w:val="002B462C"/>
    <w:rsid w:val="005C6C01"/>
    <w:rsid w:val="0063535F"/>
    <w:rsid w:val="00797454"/>
    <w:rsid w:val="00864CE5"/>
    <w:rsid w:val="008838F7"/>
    <w:rsid w:val="00924302"/>
    <w:rsid w:val="00BA4E4C"/>
    <w:rsid w:val="00CE77D2"/>
    <w:rsid w:val="00D43747"/>
    <w:rsid w:val="00DD7119"/>
    <w:rsid w:val="00EC0C5A"/>
    <w:rsid w:val="00F8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140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ПГС</cp:lastModifiedBy>
  <cp:revision>5</cp:revision>
  <cp:lastPrinted>2015-03-02T12:52:00Z</cp:lastPrinted>
  <dcterms:created xsi:type="dcterms:W3CDTF">2014-11-20T10:12:00Z</dcterms:created>
  <dcterms:modified xsi:type="dcterms:W3CDTF">2015-07-22T10:57:00Z</dcterms:modified>
</cp:coreProperties>
</file>