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A6" w:rsidRPr="00881626" w:rsidRDefault="00A33BA6" w:rsidP="00592663">
      <w:pPr>
        <w:pStyle w:val="Heading5"/>
        <w:rPr>
          <w:sz w:val="28"/>
          <w:szCs w:val="28"/>
        </w:rPr>
      </w:pPr>
      <w:r w:rsidRPr="00881626">
        <w:rPr>
          <w:sz w:val="28"/>
          <w:szCs w:val="28"/>
        </w:rPr>
        <w:t>Вопросы для подготовки к экзамену по дисциплине</w:t>
      </w:r>
    </w:p>
    <w:p w:rsidR="00A33BA6" w:rsidRDefault="00A33BA6" w:rsidP="00592663">
      <w:pPr>
        <w:pStyle w:val="Heading5"/>
        <w:rPr>
          <w:sz w:val="28"/>
          <w:szCs w:val="28"/>
        </w:rPr>
      </w:pPr>
      <w:r w:rsidRPr="00881626">
        <w:rPr>
          <w:sz w:val="28"/>
          <w:szCs w:val="28"/>
        </w:rPr>
        <w:t>«История Древнего мира»</w:t>
      </w:r>
    </w:p>
    <w:p w:rsidR="00A33BA6" w:rsidRDefault="00A33BA6" w:rsidP="00592663">
      <w:pPr>
        <w:pStyle w:val="Heading5"/>
        <w:rPr>
          <w:sz w:val="28"/>
          <w:szCs w:val="28"/>
        </w:rPr>
      </w:pPr>
      <w:r w:rsidRPr="00881626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  <w:r w:rsidRPr="00881626">
        <w:rPr>
          <w:sz w:val="28"/>
          <w:szCs w:val="28"/>
        </w:rPr>
        <w:t>«История»</w:t>
      </w:r>
    </w:p>
    <w:p w:rsidR="00A33BA6" w:rsidRPr="00592663" w:rsidRDefault="00A33BA6" w:rsidP="00592663">
      <w:pPr>
        <w:spacing w:after="0"/>
        <w:jc w:val="center"/>
        <w:rPr>
          <w:rFonts w:ascii="Times New Roman" w:hAnsi="Times New Roman"/>
        </w:rPr>
      </w:pP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81626">
        <w:rPr>
          <w:rFonts w:ascii="Times New Roman" w:hAnsi="Times New Roman"/>
          <w:sz w:val="24"/>
          <w:szCs w:val="24"/>
        </w:rPr>
        <w:t>Источники по истории Древнего Востока. Отечественная историография Востока: поиски альтернатив. Концептуальное решение проблем Востока в современной отечественной историографии.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81626">
        <w:rPr>
          <w:rFonts w:ascii="Times New Roman" w:hAnsi="Times New Roman"/>
          <w:sz w:val="24"/>
          <w:szCs w:val="24"/>
        </w:rPr>
        <w:t xml:space="preserve"> Администрация в земледельческой общине. Генезис надобщинных политических структур. Власть и собственность: феномен власти – собственность.Раннее государство. Развитое государство на Востоке.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81626">
        <w:rPr>
          <w:rFonts w:ascii="Times New Roman" w:hAnsi="Times New Roman"/>
          <w:sz w:val="24"/>
          <w:szCs w:val="24"/>
        </w:rPr>
        <w:t xml:space="preserve"> Источники и историография Древней Месопотамии. Протогосударства Древнего Шумера. Ранние государства Месопотамии.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81626">
        <w:rPr>
          <w:rFonts w:ascii="Times New Roman" w:hAnsi="Times New Roman"/>
          <w:sz w:val="24"/>
          <w:szCs w:val="24"/>
        </w:rPr>
        <w:t xml:space="preserve"> Законы Хаммурапи как исторический источник.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81626">
        <w:rPr>
          <w:rFonts w:ascii="Times New Roman" w:hAnsi="Times New Roman"/>
          <w:sz w:val="24"/>
          <w:szCs w:val="24"/>
        </w:rPr>
        <w:t xml:space="preserve"> Социальная структура и социальный строй Старовавилонского царства.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81626">
        <w:rPr>
          <w:rFonts w:ascii="Times New Roman" w:hAnsi="Times New Roman"/>
          <w:sz w:val="24"/>
          <w:szCs w:val="24"/>
        </w:rPr>
        <w:t xml:space="preserve"> Архитектура, искусство и литература Двуречья.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81626">
        <w:rPr>
          <w:rFonts w:ascii="Times New Roman" w:hAnsi="Times New Roman"/>
          <w:sz w:val="24"/>
          <w:szCs w:val="24"/>
        </w:rPr>
        <w:t xml:space="preserve"> Источники и историография Древнего Египта. Египет периода Древнего царства. Структура раннеегипетского общества.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81626">
        <w:rPr>
          <w:rFonts w:ascii="Times New Roman" w:hAnsi="Times New Roman"/>
          <w:sz w:val="24"/>
          <w:szCs w:val="24"/>
        </w:rPr>
        <w:t xml:space="preserve"> Египет периода Среднего царства. Изменения в социально-политической структуре. Обострение социальных противоречий в Египте периода Среднего Царства.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881626">
        <w:rPr>
          <w:rFonts w:ascii="Times New Roman" w:hAnsi="Times New Roman"/>
          <w:sz w:val="24"/>
          <w:szCs w:val="24"/>
        </w:rPr>
        <w:t xml:space="preserve"> Новое царство и расцвет Древнего Египта. Реформы Эхнатона. Египет при Рамсесе II.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81626">
        <w:rPr>
          <w:rFonts w:ascii="Times New Roman" w:hAnsi="Times New Roman"/>
          <w:sz w:val="24"/>
          <w:szCs w:val="24"/>
        </w:rPr>
        <w:t xml:space="preserve"> Социально-политический строй Египта периода Нового Царства. Положение храмов в Египте периода Нового царства.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881626">
        <w:rPr>
          <w:rFonts w:ascii="Times New Roman" w:hAnsi="Times New Roman"/>
          <w:sz w:val="24"/>
          <w:szCs w:val="24"/>
        </w:rPr>
        <w:t xml:space="preserve"> Позднее царство: Египет под властью иноземных правителей.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881626">
        <w:rPr>
          <w:rFonts w:ascii="Times New Roman" w:hAnsi="Times New Roman"/>
          <w:sz w:val="24"/>
          <w:szCs w:val="24"/>
        </w:rPr>
        <w:t xml:space="preserve"> Архитектура и искусство Древнего Египта.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881626">
        <w:rPr>
          <w:rFonts w:ascii="Times New Roman" w:hAnsi="Times New Roman"/>
          <w:sz w:val="24"/>
          <w:szCs w:val="24"/>
        </w:rPr>
        <w:t xml:space="preserve"> Религия, мифология, письменность, литература и наука в Древнем Египте.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</w:t>
      </w:r>
      <w:r w:rsidRPr="00881626">
        <w:rPr>
          <w:rFonts w:ascii="Times New Roman" w:hAnsi="Times New Roman"/>
          <w:sz w:val="24"/>
          <w:szCs w:val="24"/>
        </w:rPr>
        <w:t>ссирия. Идеология и культура ассирийцев.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881626">
        <w:rPr>
          <w:rFonts w:ascii="Times New Roman" w:hAnsi="Times New Roman"/>
          <w:sz w:val="24"/>
          <w:szCs w:val="24"/>
        </w:rPr>
        <w:t xml:space="preserve">Нововавилонское царство. Культура и искусство Нововавилонского царства.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881626">
        <w:rPr>
          <w:rFonts w:ascii="Times New Roman" w:hAnsi="Times New Roman"/>
          <w:sz w:val="24"/>
          <w:szCs w:val="24"/>
        </w:rPr>
        <w:t xml:space="preserve"> Создание и кризис державы Ахеменидов.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881626">
        <w:rPr>
          <w:rFonts w:ascii="Times New Roman" w:hAnsi="Times New Roman"/>
          <w:sz w:val="24"/>
          <w:szCs w:val="24"/>
        </w:rPr>
        <w:t xml:space="preserve"> Организация персидской державы при Дарии I.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881626">
        <w:rPr>
          <w:rFonts w:ascii="Times New Roman" w:hAnsi="Times New Roman"/>
          <w:sz w:val="24"/>
          <w:szCs w:val="24"/>
        </w:rPr>
        <w:t xml:space="preserve"> Завоевательные войны персидских царей, оформление их власти.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881626">
        <w:rPr>
          <w:rFonts w:ascii="Times New Roman" w:hAnsi="Times New Roman"/>
          <w:sz w:val="24"/>
          <w:szCs w:val="24"/>
        </w:rPr>
        <w:t xml:space="preserve"> Культура и искусство империи Ахеменидов.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881626">
        <w:rPr>
          <w:rFonts w:ascii="Times New Roman" w:hAnsi="Times New Roman"/>
          <w:sz w:val="24"/>
          <w:szCs w:val="24"/>
        </w:rPr>
        <w:t>Империя Александра Македонского.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881626">
        <w:rPr>
          <w:rFonts w:ascii="Times New Roman" w:hAnsi="Times New Roman"/>
          <w:sz w:val="24"/>
          <w:szCs w:val="24"/>
        </w:rPr>
        <w:t xml:space="preserve"> Индская цивилизация (Хараппа и Мохенджо-Даро).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881626">
        <w:rPr>
          <w:rFonts w:ascii="Times New Roman" w:hAnsi="Times New Roman"/>
          <w:sz w:val="24"/>
          <w:szCs w:val="24"/>
        </w:rPr>
        <w:t xml:space="preserve"> Северная Индия в середине I тысячелетия до н.э. Организация империи Маурьев.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881626">
        <w:rPr>
          <w:rFonts w:ascii="Times New Roman" w:hAnsi="Times New Roman"/>
          <w:sz w:val="24"/>
          <w:szCs w:val="24"/>
        </w:rPr>
        <w:t xml:space="preserve"> Индия после Маурьев. Кушаны. Гупты.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881626">
        <w:rPr>
          <w:rFonts w:ascii="Times New Roman" w:hAnsi="Times New Roman"/>
          <w:sz w:val="24"/>
          <w:szCs w:val="24"/>
        </w:rPr>
        <w:t xml:space="preserve"> Сельская община в древней Индии.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881626">
        <w:rPr>
          <w:rFonts w:ascii="Times New Roman" w:hAnsi="Times New Roman"/>
          <w:sz w:val="24"/>
          <w:szCs w:val="24"/>
        </w:rPr>
        <w:t>Варново-кастовая социальная иерархия древней Индии.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881626">
        <w:rPr>
          <w:rFonts w:ascii="Times New Roman" w:hAnsi="Times New Roman"/>
          <w:sz w:val="24"/>
          <w:szCs w:val="24"/>
        </w:rPr>
        <w:t>Даса, «двипада», другие категории рабства в Древней Индии.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881626">
        <w:rPr>
          <w:rFonts w:ascii="Times New Roman" w:hAnsi="Times New Roman"/>
          <w:sz w:val="24"/>
          <w:szCs w:val="24"/>
        </w:rPr>
        <w:t xml:space="preserve"> Ранний буддизм: учение и община. Искусство Древней Индии.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881626">
        <w:rPr>
          <w:rFonts w:ascii="Times New Roman" w:hAnsi="Times New Roman"/>
          <w:sz w:val="24"/>
          <w:szCs w:val="24"/>
        </w:rPr>
        <w:t xml:space="preserve"> Возникновение китайской цивилизации.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Pr="00881626">
        <w:rPr>
          <w:rFonts w:ascii="Times New Roman" w:hAnsi="Times New Roman"/>
          <w:sz w:val="24"/>
          <w:szCs w:val="24"/>
        </w:rPr>
        <w:t xml:space="preserve"> Династия Шань-Инь и проблема Ся. Общество Шань-Инь и чжоуцы.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881626">
        <w:rPr>
          <w:rFonts w:ascii="Times New Roman" w:hAnsi="Times New Roman"/>
          <w:sz w:val="24"/>
          <w:szCs w:val="24"/>
        </w:rPr>
        <w:t xml:space="preserve"> Китай в период Западного Чжоу. Упадок власти вана и укрепление уделов.</w:t>
      </w:r>
    </w:p>
    <w:p w:rsidR="00A33BA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881626">
        <w:rPr>
          <w:rFonts w:ascii="Times New Roman" w:hAnsi="Times New Roman"/>
          <w:sz w:val="24"/>
          <w:szCs w:val="24"/>
        </w:rPr>
        <w:t>Восточное Чжоу. Период Чунцю. Трансформация чжоуской структуры.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881626">
        <w:rPr>
          <w:rFonts w:ascii="Times New Roman" w:hAnsi="Times New Roman"/>
          <w:sz w:val="24"/>
          <w:szCs w:val="24"/>
        </w:rPr>
        <w:t xml:space="preserve"> Конфуцианство и легизм.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881626">
        <w:rPr>
          <w:rFonts w:ascii="Times New Roman" w:hAnsi="Times New Roman"/>
          <w:sz w:val="24"/>
          <w:szCs w:val="24"/>
        </w:rPr>
        <w:t xml:space="preserve"> Империя Цинь.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881626">
        <w:rPr>
          <w:rFonts w:ascii="Times New Roman" w:hAnsi="Times New Roman"/>
          <w:sz w:val="24"/>
          <w:szCs w:val="24"/>
        </w:rPr>
        <w:t>Империя Хань в III в. до н.э. – III в. н.э.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881626">
        <w:rPr>
          <w:rFonts w:ascii="Times New Roman" w:hAnsi="Times New Roman"/>
          <w:sz w:val="24"/>
          <w:szCs w:val="24"/>
        </w:rPr>
        <w:t xml:space="preserve"> Искусство Древнего Китая.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881626">
        <w:rPr>
          <w:rFonts w:ascii="Times New Roman" w:hAnsi="Times New Roman"/>
          <w:sz w:val="24"/>
          <w:szCs w:val="24"/>
        </w:rPr>
        <w:t>Источники по истории Древней Греции. Историография Древней Греции.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 w:rsidRPr="00881626">
        <w:rPr>
          <w:rFonts w:ascii="Times New Roman" w:hAnsi="Times New Roman"/>
          <w:sz w:val="24"/>
          <w:szCs w:val="24"/>
        </w:rPr>
        <w:t xml:space="preserve"> Ахейские государства до II тыс. до н. э. Экономика, социально-политический строй гомеровской Греции.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 w:rsidRPr="00881626">
        <w:rPr>
          <w:rFonts w:ascii="Times New Roman" w:hAnsi="Times New Roman"/>
          <w:sz w:val="24"/>
          <w:szCs w:val="24"/>
        </w:rPr>
        <w:t xml:space="preserve"> Экономическое и социальное развитие Греции в VIII-VI вв. до н.э. (разложение сельской общины, возникновение развитых городских центров, обострение отношений между знатью и народом).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 w:rsidRPr="00881626">
        <w:rPr>
          <w:rFonts w:ascii="Times New Roman" w:hAnsi="Times New Roman"/>
          <w:sz w:val="24"/>
          <w:szCs w:val="24"/>
        </w:rPr>
        <w:t xml:space="preserve"> Великая колонизация VIII-VI вв. до н.э., ее причины, характер и основные направления.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Pr="00881626">
        <w:rPr>
          <w:rFonts w:ascii="Times New Roman" w:hAnsi="Times New Roman"/>
          <w:sz w:val="24"/>
          <w:szCs w:val="24"/>
        </w:rPr>
        <w:t xml:space="preserve">Социальный и политический строй древней Спарты. Особенности общественной жизни спартиатов.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Pr="00881626">
        <w:rPr>
          <w:rFonts w:ascii="Times New Roman" w:hAnsi="Times New Roman"/>
          <w:sz w:val="24"/>
          <w:szCs w:val="24"/>
        </w:rPr>
        <w:t xml:space="preserve"> Начало демократического движения в древней Аттике. Реформы Солона.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 w:rsidRPr="00881626">
        <w:rPr>
          <w:rFonts w:ascii="Times New Roman" w:hAnsi="Times New Roman"/>
          <w:sz w:val="24"/>
          <w:szCs w:val="24"/>
        </w:rPr>
        <w:t xml:space="preserve"> Тирания в Афинах (внутренняя и внешняя политика Писистрата, правление Писистратидов, падение тирании в Афинах).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</w:t>
      </w:r>
      <w:r w:rsidRPr="00881626">
        <w:rPr>
          <w:rFonts w:ascii="Times New Roman" w:hAnsi="Times New Roman"/>
          <w:sz w:val="24"/>
          <w:szCs w:val="24"/>
        </w:rPr>
        <w:t xml:space="preserve"> Реформы Клисфена, их историческое значение.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 w:rsidRPr="00881626">
        <w:rPr>
          <w:rFonts w:ascii="Times New Roman" w:hAnsi="Times New Roman"/>
          <w:sz w:val="24"/>
          <w:szCs w:val="24"/>
        </w:rPr>
        <w:t xml:space="preserve"> Начало Греко-Персидских войн. Ионийское восстание и первые походы персов на Грецию (492-490 гг. до н.э.).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Pr="00881626">
        <w:rPr>
          <w:rFonts w:ascii="Times New Roman" w:hAnsi="Times New Roman"/>
          <w:sz w:val="24"/>
          <w:szCs w:val="24"/>
        </w:rPr>
        <w:t xml:space="preserve">Делосский морской союз, его образование, структура и тенденции развития.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 w:rsidRPr="00881626">
        <w:rPr>
          <w:rFonts w:ascii="Times New Roman" w:hAnsi="Times New Roman"/>
          <w:sz w:val="24"/>
          <w:szCs w:val="24"/>
        </w:rPr>
        <w:t xml:space="preserve"> Рабство в классической Греции (Источники рабства, использование и положение рабов в древней Греции).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 w:rsidRPr="00881626">
        <w:rPr>
          <w:rFonts w:ascii="Times New Roman" w:hAnsi="Times New Roman"/>
          <w:sz w:val="24"/>
          <w:szCs w:val="24"/>
        </w:rPr>
        <w:t xml:space="preserve"> Развитие демократии в Афинах в V в. до н. э. (Фемистокл, Эфиальт, Перикл).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Афинское государство в V в. до н. э.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Pr="00881626">
        <w:rPr>
          <w:rFonts w:ascii="Times New Roman" w:hAnsi="Times New Roman"/>
          <w:sz w:val="24"/>
          <w:szCs w:val="24"/>
        </w:rPr>
        <w:t xml:space="preserve"> Причины и поводы Пелопоннесской войны.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 w:rsidRPr="00881626">
        <w:rPr>
          <w:rFonts w:ascii="Times New Roman" w:hAnsi="Times New Roman"/>
          <w:sz w:val="24"/>
          <w:szCs w:val="24"/>
        </w:rPr>
        <w:t xml:space="preserve"> Первый период Пелопоннесской войны (до Никиева мир).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 w:rsidRPr="00881626">
        <w:rPr>
          <w:rFonts w:ascii="Times New Roman" w:hAnsi="Times New Roman"/>
          <w:sz w:val="24"/>
          <w:szCs w:val="24"/>
        </w:rPr>
        <w:t xml:space="preserve"> Второй период Пелопоннесской войны (после Никиева мира)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 w:rsidRPr="00881626">
        <w:rPr>
          <w:rFonts w:ascii="Times New Roman" w:hAnsi="Times New Roman"/>
          <w:sz w:val="24"/>
          <w:szCs w:val="24"/>
        </w:rPr>
        <w:t xml:space="preserve"> Македония в середине IV в. до н. э. Реформы Филиппа II.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 w:rsidRPr="00881626">
        <w:rPr>
          <w:rFonts w:ascii="Times New Roman" w:hAnsi="Times New Roman"/>
          <w:sz w:val="24"/>
          <w:szCs w:val="24"/>
        </w:rPr>
        <w:t xml:space="preserve"> Борьба Филиппа за гегемонию в Греции. Коринфский конгресс 338/337 г. до н.э.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 w:rsidRPr="00881626">
        <w:rPr>
          <w:rFonts w:ascii="Times New Roman" w:hAnsi="Times New Roman"/>
          <w:sz w:val="24"/>
          <w:szCs w:val="24"/>
        </w:rPr>
        <w:t xml:space="preserve"> Поход Александра Македонского на Восток и образование мировой греко-македонской державы.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 w:rsidRPr="00881626">
        <w:rPr>
          <w:rFonts w:ascii="Times New Roman" w:hAnsi="Times New Roman"/>
          <w:sz w:val="24"/>
          <w:szCs w:val="24"/>
        </w:rPr>
        <w:t xml:space="preserve"> Эллинистический Египет (общая характеристика социально-экономических и политических отношений).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</w:t>
      </w:r>
      <w:r w:rsidRPr="00881626">
        <w:rPr>
          <w:rFonts w:ascii="Times New Roman" w:hAnsi="Times New Roman"/>
          <w:sz w:val="24"/>
          <w:szCs w:val="24"/>
        </w:rPr>
        <w:t xml:space="preserve"> Социальные движения в Греции в эллинистическое время. Реформы Агиса и Клеомена в Спарте.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</w:t>
      </w:r>
      <w:r w:rsidRPr="00881626">
        <w:rPr>
          <w:rFonts w:ascii="Times New Roman" w:hAnsi="Times New Roman"/>
          <w:sz w:val="24"/>
          <w:szCs w:val="24"/>
        </w:rPr>
        <w:t xml:space="preserve"> Источники по истории Древнего Рима. Историография Древнего Рима.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</w:t>
      </w:r>
      <w:r w:rsidRPr="00881626">
        <w:rPr>
          <w:rFonts w:ascii="Times New Roman" w:hAnsi="Times New Roman"/>
          <w:sz w:val="24"/>
          <w:szCs w:val="24"/>
        </w:rPr>
        <w:t xml:space="preserve"> Древнейшие культуры на территории Италии и этногенез народов Апеннинского полуострова.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</w:t>
      </w:r>
      <w:r w:rsidRPr="00881626">
        <w:rPr>
          <w:rFonts w:ascii="Times New Roman" w:hAnsi="Times New Roman"/>
          <w:sz w:val="24"/>
          <w:szCs w:val="24"/>
        </w:rPr>
        <w:t xml:space="preserve">ДревнийЛациум и начало города Рима. Предания о римских царях.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</w:t>
      </w:r>
      <w:r w:rsidRPr="00881626">
        <w:rPr>
          <w:rFonts w:ascii="Times New Roman" w:hAnsi="Times New Roman"/>
          <w:sz w:val="24"/>
          <w:szCs w:val="24"/>
        </w:rPr>
        <w:t xml:space="preserve"> Реформы Сервия Туллия. Значение преобразований, приписываемых Сервию Туллию, для формирования римской гражданской общины. Свержение царской власти в Риме.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</w:t>
      </w:r>
      <w:r w:rsidRPr="00881626">
        <w:rPr>
          <w:rFonts w:ascii="Times New Roman" w:hAnsi="Times New Roman"/>
          <w:sz w:val="24"/>
          <w:szCs w:val="24"/>
        </w:rPr>
        <w:t xml:space="preserve"> Борьба патрициев и плебеев (вопрос о происхождении патрициев и плебеев, причины и ход борьбы до нашествия галлов в 390 г. до н.э.). Завершение борьбы патрициев и плебеев (после 390 г. до н. э.). Итоги сословной борьбы в Риме.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</w:t>
      </w:r>
      <w:r w:rsidRPr="00881626">
        <w:rPr>
          <w:rFonts w:ascii="Times New Roman" w:hAnsi="Times New Roman"/>
          <w:sz w:val="24"/>
          <w:szCs w:val="24"/>
        </w:rPr>
        <w:t xml:space="preserve"> Начало объединения Италии под властью Рима (борьба с утрусками, отношение с латинами, войны с эквами и вольсками, галльское нашествие и военная реформа Камилла, Нарастание римской военной инициативы в середине IV в. до н. э.). Самнитские войны. Война Рима с Тарентом и Пирром. Завершение объединение Италии.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</w:t>
      </w:r>
      <w:r w:rsidRPr="00881626">
        <w:rPr>
          <w:rFonts w:ascii="Times New Roman" w:hAnsi="Times New Roman"/>
          <w:sz w:val="24"/>
          <w:szCs w:val="24"/>
        </w:rPr>
        <w:t xml:space="preserve"> I Пуническая война (Рим и Карфаген в начале III в. до н. э., причины и ход I Пунической войны, итоги мирного договора).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</w:t>
      </w:r>
      <w:r w:rsidRPr="00881626">
        <w:rPr>
          <w:rFonts w:ascii="Times New Roman" w:hAnsi="Times New Roman"/>
          <w:sz w:val="24"/>
          <w:szCs w:val="24"/>
        </w:rPr>
        <w:t xml:space="preserve"> II Пуническая война. Причины поражения Карфагена.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</w:t>
      </w:r>
      <w:r w:rsidRPr="00881626">
        <w:rPr>
          <w:rFonts w:ascii="Times New Roman" w:hAnsi="Times New Roman"/>
          <w:sz w:val="24"/>
          <w:szCs w:val="24"/>
        </w:rPr>
        <w:t xml:space="preserve"> Македонские войны и установление римского господства на Балканах.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</w:t>
      </w:r>
      <w:r w:rsidRPr="00881626">
        <w:rPr>
          <w:rFonts w:ascii="Times New Roman" w:hAnsi="Times New Roman"/>
          <w:sz w:val="24"/>
          <w:szCs w:val="24"/>
        </w:rPr>
        <w:t xml:space="preserve"> III Пуническая война и разрушение Карфагена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</w:t>
      </w:r>
      <w:r w:rsidRPr="00881626">
        <w:rPr>
          <w:rFonts w:ascii="Times New Roman" w:hAnsi="Times New Roman"/>
          <w:sz w:val="24"/>
          <w:szCs w:val="24"/>
        </w:rPr>
        <w:t xml:space="preserve"> Трибунат Тиберия Гракха. Реформы Гая Гракха.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</w:t>
      </w:r>
      <w:r w:rsidRPr="00881626">
        <w:rPr>
          <w:rFonts w:ascii="Times New Roman" w:hAnsi="Times New Roman"/>
          <w:sz w:val="24"/>
          <w:szCs w:val="24"/>
        </w:rPr>
        <w:t xml:space="preserve"> Восстание Спартака.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</w:t>
      </w:r>
      <w:r w:rsidRPr="00881626">
        <w:rPr>
          <w:rFonts w:ascii="Times New Roman" w:hAnsi="Times New Roman"/>
          <w:sz w:val="24"/>
          <w:szCs w:val="24"/>
        </w:rPr>
        <w:t xml:space="preserve"> Борьба Мария и Суллы. Диктатура Суллы.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</w:t>
      </w:r>
      <w:r w:rsidRPr="00881626">
        <w:rPr>
          <w:rFonts w:ascii="Times New Roman" w:hAnsi="Times New Roman"/>
          <w:sz w:val="24"/>
          <w:szCs w:val="24"/>
        </w:rPr>
        <w:t xml:space="preserve"> Политическая борьба в 70-60-е гг. I в. до н. э. (восстание Сертория, Третья Митридатова война и чрезвычайные полномочия Помпея, заговор Катилины).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</w:t>
      </w:r>
      <w:r w:rsidRPr="00881626">
        <w:rPr>
          <w:rFonts w:ascii="Times New Roman" w:hAnsi="Times New Roman"/>
          <w:sz w:val="24"/>
          <w:szCs w:val="24"/>
        </w:rPr>
        <w:t xml:space="preserve"> Первый Триумвират и консульство Цезаря. Галльские войны цезаря. Политическая борьба в Риме в 50-е. гг. I в. до н.э.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</w:t>
      </w:r>
      <w:r w:rsidRPr="00881626">
        <w:rPr>
          <w:rFonts w:ascii="Times New Roman" w:hAnsi="Times New Roman"/>
          <w:sz w:val="24"/>
          <w:szCs w:val="24"/>
        </w:rPr>
        <w:t xml:space="preserve"> Борьба Цезаря с Помпеем. Диктатура Цезаря. Социальные и политические основы цезаризма.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</w:t>
      </w:r>
      <w:r w:rsidRPr="00881626">
        <w:rPr>
          <w:rFonts w:ascii="Times New Roman" w:hAnsi="Times New Roman"/>
          <w:sz w:val="24"/>
          <w:szCs w:val="24"/>
        </w:rPr>
        <w:t xml:space="preserve"> Борьба за власть после смерти Цезаря (второй триумвират, Антоний и Октавиан, борьба с республиканцами и Секстом Помпеем, битва при Акциуме, конец гражданских войн). Причины падения римской республики.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</w:t>
      </w:r>
      <w:r w:rsidRPr="00881626">
        <w:rPr>
          <w:rFonts w:ascii="Times New Roman" w:hAnsi="Times New Roman"/>
          <w:sz w:val="24"/>
          <w:szCs w:val="24"/>
        </w:rPr>
        <w:t xml:space="preserve"> Принципат Августа (оформление власти, внутренняя и внешняя политика Августа, понятие принципата).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</w:t>
      </w:r>
      <w:r w:rsidRPr="00881626">
        <w:rPr>
          <w:rFonts w:ascii="Times New Roman" w:hAnsi="Times New Roman"/>
          <w:sz w:val="24"/>
          <w:szCs w:val="24"/>
        </w:rPr>
        <w:t xml:space="preserve"> Внутренняя и внешняя политика императоров династии Юлиев-Клавдиев.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</w:t>
      </w:r>
      <w:r w:rsidRPr="00881626">
        <w:rPr>
          <w:rFonts w:ascii="Times New Roman" w:hAnsi="Times New Roman"/>
          <w:sz w:val="24"/>
          <w:szCs w:val="24"/>
        </w:rPr>
        <w:t xml:space="preserve"> Основные черты императорской политики при Флавиях.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</w:t>
      </w:r>
      <w:r w:rsidRPr="00881626">
        <w:rPr>
          <w:rFonts w:ascii="Times New Roman" w:hAnsi="Times New Roman"/>
          <w:sz w:val="24"/>
          <w:szCs w:val="24"/>
        </w:rPr>
        <w:t xml:space="preserve"> Правление Антонинов (до войны Траяна с даками и Парфией, расцвет Империи, оформление бюрократической системы при Адриане, начало кризиса при последних Антонинах).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</w:t>
      </w:r>
      <w:r w:rsidRPr="00881626">
        <w:rPr>
          <w:rFonts w:ascii="Times New Roman" w:hAnsi="Times New Roman"/>
          <w:sz w:val="24"/>
          <w:szCs w:val="24"/>
        </w:rPr>
        <w:t xml:space="preserve"> Основные черты императорской политики при Северах.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</w:t>
      </w:r>
      <w:r w:rsidRPr="00881626">
        <w:rPr>
          <w:rFonts w:ascii="Times New Roman" w:hAnsi="Times New Roman"/>
          <w:sz w:val="24"/>
          <w:szCs w:val="24"/>
        </w:rPr>
        <w:t xml:space="preserve"> Правление Диаклетиана и его политические реформы. Правление Константина. Римское государство и христианство. Миланский эдикт и Никейский собор. </w:t>
      </w:r>
    </w:p>
    <w:p w:rsidR="00A33BA6" w:rsidRPr="00881626" w:rsidRDefault="00A33BA6" w:rsidP="001F1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</w:t>
      </w:r>
      <w:r w:rsidRPr="00881626">
        <w:rPr>
          <w:rFonts w:ascii="Times New Roman" w:hAnsi="Times New Roman"/>
          <w:sz w:val="24"/>
          <w:szCs w:val="24"/>
        </w:rPr>
        <w:t xml:space="preserve"> Римская империя в IV-V вв. н.э. (борьба язычества и христианства, нашествие варваров, политическая дезинтеграция и падение Римской империи).</w:t>
      </w:r>
    </w:p>
    <w:p w:rsidR="00A33BA6" w:rsidRDefault="00A33BA6">
      <w:bookmarkStart w:id="0" w:name="_GoBack"/>
      <w:bookmarkEnd w:id="0"/>
    </w:p>
    <w:p w:rsidR="00A33BA6" w:rsidRDefault="00A33BA6"/>
    <w:p w:rsidR="00A33BA6" w:rsidRDefault="00A33BA6" w:rsidP="00B038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экзамену  разработал</w:t>
      </w:r>
    </w:p>
    <w:p w:rsidR="00A33BA6" w:rsidRPr="00B03871" w:rsidRDefault="00A33BA6" w:rsidP="00B038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«ИГиП»                                                                                          Т.В. Горлова</w:t>
      </w:r>
    </w:p>
    <w:sectPr w:rsidR="00A33BA6" w:rsidRPr="00B03871" w:rsidSect="000F2E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030"/>
    <w:rsid w:val="000F2EE3"/>
    <w:rsid w:val="001F10F8"/>
    <w:rsid w:val="003D0378"/>
    <w:rsid w:val="00452EAE"/>
    <w:rsid w:val="004A6CBC"/>
    <w:rsid w:val="00592663"/>
    <w:rsid w:val="00881626"/>
    <w:rsid w:val="009C3030"/>
    <w:rsid w:val="00A33BA6"/>
    <w:rsid w:val="00B03871"/>
    <w:rsid w:val="00B4217F"/>
    <w:rsid w:val="00F2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F8"/>
    <w:pPr>
      <w:spacing w:after="200" w:line="276" w:lineRule="auto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10F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F10F8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1067</Words>
  <Characters>6088</Characters>
  <Application>Microsoft Office Outlook</Application>
  <DocSecurity>0</DocSecurity>
  <Lines>0</Lines>
  <Paragraphs>0</Paragraphs>
  <ScaleCrop>false</ScaleCrop>
  <Company>Курский РФ ОАО "Россельхозбанк"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Nataliya_Viktorovna</dc:creator>
  <cp:keywords/>
  <dc:description/>
  <cp:lastModifiedBy>user</cp:lastModifiedBy>
  <cp:revision>6</cp:revision>
  <dcterms:created xsi:type="dcterms:W3CDTF">2013-06-12T13:54:00Z</dcterms:created>
  <dcterms:modified xsi:type="dcterms:W3CDTF">2014-02-11T11:29:00Z</dcterms:modified>
</cp:coreProperties>
</file>